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748F" w14:textId="3104639D" w:rsidR="00486312" w:rsidRDefault="00C63277" w:rsidP="0024086C">
      <w:pPr>
        <w:tabs>
          <w:tab w:val="left" w:pos="82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54" behindDoc="0" locked="0" layoutInCell="1" allowOverlap="1" wp14:anchorId="1898B0FD" wp14:editId="52F4C50A">
                <wp:simplePos x="0" y="0"/>
                <wp:positionH relativeFrom="page">
                  <wp:posOffset>3505200</wp:posOffset>
                </wp:positionH>
                <wp:positionV relativeFrom="page">
                  <wp:posOffset>5168265</wp:posOffset>
                </wp:positionV>
                <wp:extent cx="2661920" cy="2167255"/>
                <wp:effectExtent l="0" t="0" r="30480" b="17145"/>
                <wp:wrapThrough wrapText="bothSides">
                  <wp:wrapPolygon edited="0">
                    <wp:start x="0" y="0"/>
                    <wp:lineTo x="0" y="21518"/>
                    <wp:lineTo x="21641" y="21518"/>
                    <wp:lineTo x="21641" y="0"/>
                    <wp:lineTo x="0" y="0"/>
                  </wp:wrapPolygon>
                </wp:wrapThrough>
                <wp:docPr id="8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1672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8F8F8D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5C4B897" w14:textId="77777777" w:rsidR="001A6221" w:rsidRDefault="001A6221" w:rsidP="00955D5F">
                            <w:pPr>
                              <w:pStyle w:val="Corpsdetexte"/>
                              <w:spacing w:after="0" w:line="240" w:lineRule="auto"/>
                              <w:rPr>
                                <w:rFonts w:cs="Times"/>
                                <w:b/>
                                <w:bCs/>
                                <w:color w:val="000000"/>
                                <w:sz w:val="24"/>
                                <w:lang w:val="fr-FR"/>
                              </w:rPr>
                            </w:pPr>
                          </w:p>
                          <w:p w14:paraId="4E51CAC3" w14:textId="4959D171" w:rsidR="001A6221" w:rsidRPr="004873C5" w:rsidRDefault="001A6221" w:rsidP="0024086C">
                            <w:pPr>
                              <w:pStyle w:val="Corpsdetexte"/>
                              <w:spacing w:after="0" w:line="240" w:lineRule="auto"/>
                              <w:jc w:val="center"/>
                              <w:rPr>
                                <w:rFonts w:cs="Time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873C5">
                              <w:rPr>
                                <w:rFonts w:cs="Time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Contact</w:t>
                            </w:r>
                          </w:p>
                          <w:p w14:paraId="3A91C720" w14:textId="77777777" w:rsidR="001A6221" w:rsidRDefault="001A6221" w:rsidP="0024086C">
                            <w:pPr>
                              <w:pStyle w:val="Corpsdetexte"/>
                              <w:spacing w:after="0" w:line="240" w:lineRule="auto"/>
                              <w:jc w:val="center"/>
                              <w:rPr>
                                <w:rFonts w:cs="Times"/>
                                <w:b/>
                                <w:bCs/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</w:p>
                          <w:p w14:paraId="335F6EF5" w14:textId="77777777" w:rsidR="001A6221" w:rsidRDefault="001A6221" w:rsidP="0024086C">
                            <w:pPr>
                              <w:pStyle w:val="Corpsdetexte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r w:rsidRPr="00810A77"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Les Brigittines</w:t>
                            </w:r>
                          </w:p>
                          <w:p w14:paraId="1D11C454" w14:textId="6101C964" w:rsidR="001A6221" w:rsidRDefault="001A6221" w:rsidP="0024086C">
                            <w:pPr>
                              <w:pStyle w:val="Corpsdetexte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6 Rue des Visitandines</w:t>
                            </w:r>
                          </w:p>
                          <w:p w14:paraId="4DA57EE4" w14:textId="1C97F5FE" w:rsidR="001A6221" w:rsidRPr="00810A77" w:rsidRDefault="001A6221" w:rsidP="0024086C">
                            <w:pPr>
                              <w:pStyle w:val="Corpsdetexte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1000 Bruxelles</w:t>
                            </w:r>
                          </w:p>
                          <w:p w14:paraId="6F307E60" w14:textId="15BB3D4B" w:rsidR="001A6221" w:rsidRPr="00810A77" w:rsidRDefault="00CC6867" w:rsidP="0024086C">
                            <w:pPr>
                              <w:pStyle w:val="Corpsdetexte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02/213.86.23</w:t>
                            </w:r>
                          </w:p>
                          <w:p w14:paraId="0590F1F7" w14:textId="7C4719C6" w:rsidR="001A6221" w:rsidRPr="00810A77" w:rsidRDefault="00CC6867" w:rsidP="0024086C">
                            <w:pPr>
                              <w:pStyle w:val="Corpsdetexte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c.collard</w:t>
                            </w:r>
                            <w:r w:rsidR="001A6221" w:rsidRPr="00810A77"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@brigittines.be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B0F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6pt;margin-top:406.95pt;width:209.6pt;height:170.65pt;z-index:251636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" fillcolor="#f96a1b [3205]" strokecolor="#8f8f8d">
                <v:textbox inset=",0,,0">
                  <w:txbxContent>
                    <w:p w14:paraId="15C4B897" w14:textId="77777777" w:rsidR="001A6221" w:rsidRDefault="001A6221" w:rsidP="00955D5F">
                      <w:pPr>
                        <w:pStyle w:val="Corpsdetexte"/>
                        <w:spacing w:after="0" w:line="240" w:lineRule="auto"/>
                        <w:rPr>
                          <w:rFonts w:cs="Times"/>
                          <w:b/>
                          <w:bCs/>
                          <w:color w:val="000000"/>
                          <w:sz w:val="24"/>
                          <w:lang w:val="fr-FR"/>
                        </w:rPr>
                      </w:pPr>
                    </w:p>
                    <w:p w14:paraId="4E51CAC3" w14:textId="4959D171" w:rsidR="001A6221" w:rsidRPr="004873C5" w:rsidRDefault="001A6221" w:rsidP="0024086C">
                      <w:pPr>
                        <w:pStyle w:val="Corpsdetexte"/>
                        <w:spacing w:after="0" w:line="240" w:lineRule="auto"/>
                        <w:jc w:val="center"/>
                        <w:rPr>
                          <w:rFonts w:cs="Time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4873C5">
                        <w:rPr>
                          <w:rFonts w:cs="Time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Contact</w:t>
                      </w:r>
                    </w:p>
                    <w:p w14:paraId="3A91C720" w14:textId="77777777" w:rsidR="001A6221" w:rsidRDefault="001A6221" w:rsidP="0024086C">
                      <w:pPr>
                        <w:pStyle w:val="Corpsdetexte"/>
                        <w:spacing w:after="0" w:line="240" w:lineRule="auto"/>
                        <w:jc w:val="center"/>
                        <w:rPr>
                          <w:rFonts w:cs="Times"/>
                          <w:b/>
                          <w:bCs/>
                          <w:color w:val="FFFFFF" w:themeColor="background1"/>
                          <w:sz w:val="24"/>
                          <w:lang w:val="fr-FR"/>
                        </w:rPr>
                      </w:pPr>
                    </w:p>
                    <w:p w14:paraId="335F6EF5" w14:textId="77777777" w:rsidR="001A6221" w:rsidRDefault="001A6221" w:rsidP="0024086C">
                      <w:pPr>
                        <w:pStyle w:val="Corpsdetexte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lang w:val="fr-FR"/>
                        </w:rPr>
                      </w:pPr>
                      <w:r w:rsidRPr="00810A77">
                        <w:rPr>
                          <w:color w:val="FFFFFF" w:themeColor="background1"/>
                          <w:sz w:val="24"/>
                          <w:lang w:val="fr-FR"/>
                        </w:rPr>
                        <w:t>Les Brigittines</w:t>
                      </w:r>
                    </w:p>
                    <w:p w14:paraId="1D11C454" w14:textId="6101C964" w:rsidR="001A6221" w:rsidRDefault="001A6221" w:rsidP="0024086C">
                      <w:pPr>
                        <w:pStyle w:val="Corpsdetexte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6 Rue des Visitandines</w:t>
                      </w:r>
                    </w:p>
                    <w:p w14:paraId="4DA57EE4" w14:textId="1C97F5FE" w:rsidR="001A6221" w:rsidRPr="00810A77" w:rsidRDefault="001A6221" w:rsidP="0024086C">
                      <w:pPr>
                        <w:pStyle w:val="Corpsdetexte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1000 Bruxelles</w:t>
                      </w:r>
                    </w:p>
                    <w:p w14:paraId="6F307E60" w14:textId="15BB3D4B" w:rsidR="001A6221" w:rsidRPr="00810A77" w:rsidRDefault="00CC6867" w:rsidP="0024086C">
                      <w:pPr>
                        <w:pStyle w:val="Corpsdetexte"/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02/213.86.23</w:t>
                      </w:r>
                    </w:p>
                    <w:p w14:paraId="0590F1F7" w14:textId="7C4719C6" w:rsidR="001A6221" w:rsidRPr="00810A77" w:rsidRDefault="00CC6867" w:rsidP="0024086C">
                      <w:pPr>
                        <w:pStyle w:val="Corpsdetexte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c.collard</w:t>
                      </w:r>
                      <w:bookmarkStart w:id="1" w:name="_GoBack"/>
                      <w:bookmarkEnd w:id="1"/>
                      <w:r w:rsidR="001A6221" w:rsidRPr="00810A77">
                        <w:rPr>
                          <w:color w:val="FFFFFF" w:themeColor="background1"/>
                          <w:sz w:val="24"/>
                          <w:lang w:val="fr-FR"/>
                        </w:rPr>
                        <w:t>@brigittines.be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67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48" behindDoc="0" locked="0" layoutInCell="1" allowOverlap="1" wp14:anchorId="2EAA2503" wp14:editId="331959FB">
                <wp:simplePos x="0" y="0"/>
                <wp:positionH relativeFrom="page">
                  <wp:posOffset>6593840</wp:posOffset>
                </wp:positionH>
                <wp:positionV relativeFrom="page">
                  <wp:posOffset>1666240</wp:posOffset>
                </wp:positionV>
                <wp:extent cx="2692400" cy="519176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396" y="21452"/>
                    <wp:lineTo x="21396" y="0"/>
                    <wp:lineTo x="0" y="0"/>
                  </wp:wrapPolygon>
                </wp:wrapThrough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19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AFF060F" w14:textId="7A4C4104" w:rsidR="001A6221" w:rsidRDefault="001A6221" w:rsidP="00FC678D">
                            <w:pPr>
                              <w:pStyle w:val="NormalWeb"/>
                              <w:jc w:val="both"/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B7E71"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Le bâtiment comprend un rez-de-chaussée et quatre étages.</w:t>
                            </w:r>
                          </w:p>
                          <w:p w14:paraId="7B6D1562" w14:textId="34609175" w:rsidR="001A6221" w:rsidRPr="00FC678D" w:rsidRDefault="001A6221" w:rsidP="00FC678D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Les trois premiers étages comprennent chacun un </w:t>
                            </w:r>
                            <w:r w:rsidR="00A11CC1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flat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et un loft. Tous sont très lumineux. Les </w:t>
                            </w:r>
                            <w:r w:rsidR="00A11CC1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flat</w:t>
                            </w:r>
                            <w:bookmarkStart w:id="0" w:name="_GoBack"/>
                            <w:bookmarkEnd w:id="0"/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s sont idé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aux pour accueillir 2 personnes, tandis que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es lofts peuvent 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en accueillir 4. D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es parois amovibles servent de séparations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entre les chambres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. Ces lofts sont également conçus pour accueillir une famille. Chaque logement comprend une cuisine équipée, une salle de bain, des meubles de ra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ngement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, un salon avec sofas, un canapé-lit et une connexion wifi.</w:t>
                            </w:r>
                            <w:r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C678D">
                              <w:rPr>
                                <w:rFonts w:asciiTheme="minorHAnsi" w:hAnsiTheme="minorHAnsi" w:cs="Times"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Une grande terrasse en bois au quatrième étage surplombe les résidences.</w:t>
                            </w:r>
                          </w:p>
                          <w:p w14:paraId="29D0A057" w14:textId="2A4FF0E0" w:rsidR="001A6221" w:rsidRPr="002A3550" w:rsidRDefault="001A6221" w:rsidP="00FC678D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Pourvu d’un ascenseur, l</w:t>
                            </w:r>
                            <w:r w:rsidRPr="002B7E71"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e bâtiment est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accessible pour</w:t>
                            </w:r>
                            <w:r w:rsidRPr="002B7E71"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 xml:space="preserve"> les personnes à mobilité réduite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Cs/>
                                <w:color w:val="797B7E" w:themeColor="accent1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6DB6A56" w14:textId="77777777" w:rsidR="001A6221" w:rsidRPr="002A3550" w:rsidRDefault="001A6221">
                            <w:pPr>
                              <w:rPr>
                                <w:color w:val="797B7E" w:themeColor="accent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25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9.2pt;margin-top:131.2pt;width:212pt;height:408.8pt;z-index:2516869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" fillcolor="white [3212]" stroked="f">
                <v:textbox inset=",0,,0">
                  <w:txbxContent>
                    <w:p w14:paraId="7AFF060F" w14:textId="7A4C4104" w:rsidR="001A6221" w:rsidRDefault="001A6221" w:rsidP="00FC678D">
                      <w:pPr>
                        <w:pStyle w:val="NormalWeb"/>
                        <w:jc w:val="both"/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</w:pPr>
                      <w:r w:rsidRPr="002B7E71"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Le bâtiment comprend un rez-de-chaussée et quatre étages.</w:t>
                      </w:r>
                    </w:p>
                    <w:p w14:paraId="7B6D1562" w14:textId="34609175" w:rsidR="001A6221" w:rsidRPr="00FC678D" w:rsidRDefault="001A6221" w:rsidP="00FC678D">
                      <w:pPr>
                        <w:pStyle w:val="NormalWeb"/>
                        <w:jc w:val="both"/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</w:pP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Les trois premiers étages comprennent chacun un </w:t>
                      </w:r>
                      <w:r w:rsidR="00A11CC1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flat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et un loft. Tous sont très lumineux. Les </w:t>
                      </w:r>
                      <w:r w:rsidR="00A11CC1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flat</w:t>
                      </w:r>
                      <w:bookmarkStart w:id="1" w:name="_GoBack"/>
                      <w:bookmarkEnd w:id="1"/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s sont idé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aux pour accueillir 2 personnes, tandis que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es lofts peuvent 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en accueillir 4. D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es parois amovibles servent de séparations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entre les chambres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. Ces lofts sont également conçus pour accueillir une famille. Chaque logement comprend une cuisine équipée, une salle de bain, des meubles de ra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ngement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, un salon avec sofas, un canapé-lit et une connexion wifi.</w:t>
                      </w:r>
                      <w:r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C678D">
                        <w:rPr>
                          <w:rFonts w:asciiTheme="minorHAnsi" w:hAnsiTheme="minorHAnsi" w:cs="Times"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Une grande terrasse en bois au quatrième étage surplombe les résidences.</w:t>
                      </w:r>
                    </w:p>
                    <w:p w14:paraId="29D0A057" w14:textId="2A4FF0E0" w:rsidR="001A6221" w:rsidRPr="002A3550" w:rsidRDefault="001A6221" w:rsidP="00FC678D">
                      <w:pPr>
                        <w:pStyle w:val="NormalWeb"/>
                        <w:spacing w:after="0"/>
                        <w:jc w:val="both"/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Pourvu d’un ascenseur, l</w:t>
                      </w:r>
                      <w:r w:rsidRPr="002B7E71"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e bâtiment est</w:t>
                      </w:r>
                      <w:r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accessible pour</w:t>
                      </w:r>
                      <w:r w:rsidRPr="002B7E71"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 xml:space="preserve"> les personnes à mobilité réduite</w:t>
                      </w:r>
                      <w:r>
                        <w:rPr>
                          <w:rFonts w:asciiTheme="minorHAnsi" w:eastAsiaTheme="majorEastAsia" w:hAnsiTheme="minorHAnsi" w:cstheme="majorBidi"/>
                          <w:bCs/>
                          <w:color w:val="797B7E" w:themeColor="accent1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6DB6A56" w14:textId="77777777" w:rsidR="001A6221" w:rsidRPr="002A3550" w:rsidRDefault="001A6221">
                      <w:pPr>
                        <w:rPr>
                          <w:color w:val="797B7E" w:themeColor="accent1"/>
                          <w:lang w:val="fr-B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67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6276" behindDoc="0" locked="0" layoutInCell="1" allowOverlap="1" wp14:anchorId="74AE0FA3" wp14:editId="3EA6A6A5">
                <wp:simplePos x="0" y="0"/>
                <wp:positionH relativeFrom="page">
                  <wp:posOffset>9286240</wp:posOffset>
                </wp:positionH>
                <wp:positionV relativeFrom="page">
                  <wp:posOffset>1153795</wp:posOffset>
                </wp:positionV>
                <wp:extent cx="589280" cy="5633085"/>
                <wp:effectExtent l="0" t="0" r="0" b="5715"/>
                <wp:wrapThrough wrapText="bothSides">
                  <wp:wrapPolygon edited="0">
                    <wp:start x="0" y="0"/>
                    <wp:lineTo x="0" y="21525"/>
                    <wp:lineTo x="20483" y="21525"/>
                    <wp:lineTo x="20483" y="0"/>
                    <wp:lineTo x="0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563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1016" w14:textId="77777777" w:rsidR="001A6221" w:rsidRDefault="001A6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1" o:spid="_x0000_s1028" type="#_x0000_t202" style="position:absolute;margin-left:731.2pt;margin-top:90.85pt;width:46.4pt;height:443.55pt;z-index:251786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" mv:complextextbox="1" fillcolor="white [3212]" stroked="f">
                <v:textbox>
                  <w:txbxContent>
                    <w:p w14:paraId="52C31016" w14:textId="77777777" w:rsidR="001A6221" w:rsidRDefault="001A622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C678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7300" behindDoc="0" locked="0" layoutInCell="1" allowOverlap="1" wp14:anchorId="67AF0594" wp14:editId="07AAEC9A">
                <wp:simplePos x="0" y="0"/>
                <wp:positionH relativeFrom="page">
                  <wp:posOffset>3298825</wp:posOffset>
                </wp:positionH>
                <wp:positionV relativeFrom="page">
                  <wp:posOffset>4785360</wp:posOffset>
                </wp:positionV>
                <wp:extent cx="3295015" cy="301625"/>
                <wp:effectExtent l="0" t="0" r="6985" b="3175"/>
                <wp:wrapThrough wrapText="bothSides">
                  <wp:wrapPolygon edited="0">
                    <wp:start x="0" y="0"/>
                    <wp:lineTo x="0" y="20008"/>
                    <wp:lineTo x="21479" y="20008"/>
                    <wp:lineTo x="21479" y="0"/>
                    <wp:lineTo x="0" y="0"/>
                  </wp:wrapPolygon>
                </wp:wrapThrough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7265" w14:textId="77777777" w:rsidR="001A6221" w:rsidRDefault="001A6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42" o:spid="_x0000_s1029" type="#_x0000_t202" style="position:absolute;margin-left:259.75pt;margin-top:376.8pt;width:259.45pt;height:23.75pt;z-index:251787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" mv:complextextbox="1" fillcolor="white [3212]" stroked="f">
                <v:textbox>
                  <w:txbxContent>
                    <w:p w14:paraId="058A7265" w14:textId="77777777" w:rsidR="001A6221" w:rsidRDefault="001A622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540A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652" behindDoc="0" locked="0" layoutInCell="1" allowOverlap="1" wp14:anchorId="7C27299C" wp14:editId="17DC8181">
                <wp:simplePos x="0" y="0"/>
                <wp:positionH relativeFrom="page">
                  <wp:posOffset>6593840</wp:posOffset>
                </wp:positionH>
                <wp:positionV relativeFrom="page">
                  <wp:posOffset>1299845</wp:posOffset>
                </wp:positionV>
                <wp:extent cx="2324100" cy="354965"/>
                <wp:effectExtent l="0" t="0" r="0" b="635"/>
                <wp:wrapThrough wrapText="bothSides">
                  <wp:wrapPolygon edited="0">
                    <wp:start x="236" y="0"/>
                    <wp:lineTo x="236" y="20093"/>
                    <wp:lineTo x="21010" y="20093"/>
                    <wp:lineTo x="21010" y="0"/>
                    <wp:lineTo x="236" y="0"/>
                  </wp:wrapPolygon>
                </wp:wrapThrough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632A" w14:textId="2590723F" w:rsidR="001A6221" w:rsidRPr="0024086C" w:rsidRDefault="001A6221" w:rsidP="002B7E71">
                            <w:pPr>
                              <w:rPr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Le bâtiment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19.2pt;margin-top:102.35pt;width:183pt;height:27.95pt;z-index:2517596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" mv:complextextbox="1" filled="f" stroked="f">
                <v:textbox inset=",0,,0">
                  <w:txbxContent>
                    <w:p w14:paraId="41E6632A" w14:textId="2590723F" w:rsidR="001A6221" w:rsidRPr="0024086C" w:rsidRDefault="001A6221" w:rsidP="002B7E71">
                      <w:pPr>
                        <w:rPr>
                          <w:color w:val="80000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  <w:lang w:val="fr-FR"/>
                        </w:rPr>
                        <w:t>Le bâtiment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40A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84" behindDoc="0" locked="0" layoutInCell="1" allowOverlap="1" wp14:anchorId="4F3AD171" wp14:editId="72D16D12">
                <wp:simplePos x="0" y="0"/>
                <wp:positionH relativeFrom="page">
                  <wp:posOffset>3444240</wp:posOffset>
                </wp:positionH>
                <wp:positionV relativeFrom="page">
                  <wp:posOffset>1299845</wp:posOffset>
                </wp:positionV>
                <wp:extent cx="1767840" cy="304800"/>
                <wp:effectExtent l="0" t="0" r="0" b="0"/>
                <wp:wrapThrough wrapText="bothSides">
                  <wp:wrapPolygon edited="0">
                    <wp:start x="310" y="0"/>
                    <wp:lineTo x="310" y="19800"/>
                    <wp:lineTo x="20793" y="19800"/>
                    <wp:lineTo x="20793" y="0"/>
                    <wp:lineTo x="310" y="0"/>
                  </wp:wrapPolygon>
                </wp:wrapThrough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30EE2" w14:textId="5F424EF0" w:rsidR="001A6221" w:rsidRPr="0024086C" w:rsidRDefault="001A6221" w:rsidP="00E93837">
                            <w:pPr>
                              <w:pStyle w:val="Corpsdetexte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1B41B7">
                              <w:rPr>
                                <w:color w:val="800000"/>
                                <w:sz w:val="32"/>
                                <w:szCs w:val="32"/>
                                <w:lang w:val="fr-FR"/>
                              </w:rPr>
                              <w:t>Présentation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71.2pt;margin-top:102.35pt;width:139.2pt;height:24pt;z-index:251675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" mv:complextextbox="1" filled="f" stroked="f">
                <v:textbox inset=",0,,0">
                  <w:txbxContent>
                    <w:p w14:paraId="69C30EE2" w14:textId="5F424EF0" w:rsidR="001A6221" w:rsidRPr="0024086C" w:rsidRDefault="001A6221" w:rsidP="00E93837">
                      <w:pPr>
                        <w:pStyle w:val="Corpsdetexte"/>
                        <w:rPr>
                          <w:color w:val="800000"/>
                          <w:sz w:val="32"/>
                          <w:szCs w:val="32"/>
                        </w:rPr>
                      </w:pPr>
                      <w:r w:rsidRPr="001B41B7">
                        <w:rPr>
                          <w:color w:val="800000"/>
                          <w:sz w:val="32"/>
                          <w:szCs w:val="32"/>
                          <w:lang w:val="fr-FR"/>
                        </w:rPr>
                        <w:t>Présentation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4F9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60" behindDoc="0" locked="0" layoutInCell="1" allowOverlap="1" wp14:anchorId="106E3BB4" wp14:editId="0A69C73A">
                <wp:simplePos x="0" y="0"/>
                <wp:positionH relativeFrom="page">
                  <wp:posOffset>3373120</wp:posOffset>
                </wp:positionH>
                <wp:positionV relativeFrom="page">
                  <wp:posOffset>1666240</wp:posOffset>
                </wp:positionV>
                <wp:extent cx="2794000" cy="3271520"/>
                <wp:effectExtent l="0" t="0" r="0" b="5080"/>
                <wp:wrapThrough wrapText="bothSides">
                  <wp:wrapPolygon edited="0">
                    <wp:start x="196" y="0"/>
                    <wp:lineTo x="196" y="21466"/>
                    <wp:lineTo x="21207" y="21466"/>
                    <wp:lineTo x="21207" y="0"/>
                    <wp:lineTo x="196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3271520"/>
                          <a:chOff x="0" y="0"/>
                          <a:chExt cx="2794000" cy="3271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000" cy="327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1440" y="0"/>
                            <a:ext cx="261112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7">
                          <w:txbxContent>
                            <w:p w14:paraId="2B646BCC" w14:textId="51818C92" w:rsidR="001A6221" w:rsidRPr="00A720E2" w:rsidRDefault="001A6221" w:rsidP="00A720E2">
                              <w:pPr>
                                <w:jc w:val="both"/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</w:pP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Dédié à la création, le nouveau projet des Brigittines est aujourd'hui complet dans son infrastructure. 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O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utre la chapelle historique du 17ème siècle et son double contemporain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,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un bâtiment 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permettant des résidences nationales et internationales d'artistes 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a été annexé au projet.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46883465" w14:textId="79061B25" w:rsidR="001A6221" w:rsidRPr="002A3550" w:rsidRDefault="001A6221" w:rsidP="00A720E2">
                              <w:pPr>
                                <w:jc w:val="both"/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BE"/>
                                </w:rPr>
                              </w:pP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Via ses </w:t>
                              </w:r>
                              <w:r w:rsidR="00A11CC1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7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ements, Les Brigittines peuvent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accueillir chaque </w:t>
                              </w:r>
                              <w:proofErr w:type="gramStart"/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année artistes</w:t>
                              </w:r>
                              <w:proofErr w:type="gramEnd"/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ou équipes artistiques. Elles affirme</w:t>
                              </w:r>
                              <w:r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>nt ainsi</w:t>
                              </w:r>
                              <w:r w:rsidRPr="00A720E2"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FR"/>
                                </w:rPr>
                                <w:t xml:space="preserve"> leur identité tant au niveau national qu'international comme lieu de recherche, de transmission et de croisement des savoirs.</w:t>
                              </w:r>
                            </w:p>
                            <w:p w14:paraId="3D7002ED" w14:textId="7425A38C" w:rsidR="001A6221" w:rsidRPr="002A3550" w:rsidRDefault="001A6221" w:rsidP="00A720E2">
                              <w:pPr>
                                <w:jc w:val="both"/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BE"/>
                                </w:rPr>
                              </w:pPr>
                            </w:p>
                            <w:p w14:paraId="556FFB82" w14:textId="2F55A5F6" w:rsidR="001A6221" w:rsidRPr="002A3550" w:rsidRDefault="001A6221" w:rsidP="00016FEF">
                              <w:pPr>
                                <w:jc w:val="both"/>
                                <w:rPr>
                                  <w:rFonts w:eastAsiaTheme="majorEastAsia" w:cstheme="majorBidi"/>
                                  <w:bCs/>
                                  <w:color w:val="797B7E" w:themeColor="accent1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91440" y="1509395"/>
                            <a:ext cx="261112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2846070"/>
                            <a:ext cx="261112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E3BB4" id="Grouper 8" o:spid="_x0000_s1032" style="position:absolute;margin-left:265.6pt;margin-top:131.2pt;width:220pt;height:257.6pt;z-index:251674660;mso-position-horizontal-relative:page;mso-position-vertical-relative:page" coordsize="27940,32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">
                <v:shape id="_x0000_s1033" type="#_x0000_t202" style="position:absolute;width:27940;height:3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" filled="f" stroked="f">
                  <v:textbox inset=",0,,0"/>
                </v:shape>
                <v:shape id="Zone de texte 2" o:spid="_x0000_s1034" type="#_x0000_t202" style="position:absolute;left:914;width:26111;height:15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style="mso-next-textbox:#Zone de texte 4" inset="0,0,0,0">
                    <w:txbxContent>
                      <w:p w14:paraId="2B646BCC" w14:textId="51818C92" w:rsidR="001A6221" w:rsidRPr="00A720E2" w:rsidRDefault="001A6221" w:rsidP="00A720E2">
                        <w:pPr>
                          <w:jc w:val="both"/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</w:pP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Dédié à la création, le nouveau projet des Brigittines est aujourd'hui complet dans son infrastructure. 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O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utre la chapelle historique du 17ème siècle et son double contemporain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,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un bâtiment 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permettant des résidences nationales et internationales d'artistes 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a été annexé au projet.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</w:t>
                        </w:r>
                      </w:p>
                      <w:p w14:paraId="46883465" w14:textId="79061B25" w:rsidR="001A6221" w:rsidRPr="002A3550" w:rsidRDefault="001A6221" w:rsidP="00A720E2">
                        <w:pPr>
                          <w:jc w:val="both"/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BE"/>
                          </w:rPr>
                        </w:pP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Via ses </w:t>
                        </w:r>
                        <w:r w:rsidR="00A11CC1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7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log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ements, Les Brigittines peuvent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accueillir chaque </w:t>
                        </w:r>
                        <w:proofErr w:type="gramStart"/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année artistes</w:t>
                        </w:r>
                        <w:proofErr w:type="gramEnd"/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ou équipes artistiques. Elles affirme</w:t>
                        </w:r>
                        <w:r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>nt ainsi</w:t>
                        </w:r>
                        <w:r w:rsidRPr="00A720E2"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FR"/>
                          </w:rPr>
                          <w:t xml:space="preserve"> leur identité tant au niveau national qu'international comme lieu de recherche, de transmission et de croisement des savoirs.</w:t>
                        </w:r>
                      </w:p>
                      <w:p w14:paraId="3D7002ED" w14:textId="7425A38C" w:rsidR="001A6221" w:rsidRPr="002A3550" w:rsidRDefault="001A6221" w:rsidP="00A720E2">
                        <w:pPr>
                          <w:jc w:val="both"/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BE"/>
                          </w:rPr>
                        </w:pPr>
                      </w:p>
                      <w:p w14:paraId="556FFB82" w14:textId="2F55A5F6" w:rsidR="001A6221" w:rsidRPr="002A3550" w:rsidRDefault="001A6221" w:rsidP="00016FEF">
                        <w:pPr>
                          <w:jc w:val="both"/>
                          <w:rPr>
                            <w:rFonts w:eastAsiaTheme="majorEastAsia" w:cstheme="majorBidi"/>
                            <w:bCs/>
                            <w:color w:val="797B7E" w:themeColor="accent1"/>
                            <w:lang w:val="fr-BE"/>
                          </w:rPr>
                        </w:pPr>
                      </w:p>
                    </w:txbxContent>
                  </v:textbox>
                </v:shape>
                <v:shape id="Zone de texte 4" o:spid="_x0000_s1035" type="#_x0000_t202" style="position:absolute;left:914;top:15093;width:26111;height:13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style="mso-next-textbox:#Zone de texte 6" inset="0,0,0,0">
                    <w:txbxContent/>
                  </v:textbox>
                </v:shape>
                <v:shape id="Zone de texte 6" o:spid="_x0000_s1036" type="#_x0000_t202" style="position:absolute;left:914;top:28460;width:26111;height:3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D46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1940" behindDoc="0" locked="0" layoutInCell="1" allowOverlap="1" wp14:anchorId="29312E8B" wp14:editId="728626CF">
                <wp:simplePos x="0" y="0"/>
                <wp:positionH relativeFrom="page">
                  <wp:posOffset>3444240</wp:posOffset>
                </wp:positionH>
                <wp:positionV relativeFrom="page">
                  <wp:posOffset>416560</wp:posOffset>
                </wp:positionV>
                <wp:extent cx="6065520" cy="737235"/>
                <wp:effectExtent l="0" t="0" r="0" b="0"/>
                <wp:wrapThrough wrapText="bothSides">
                  <wp:wrapPolygon edited="0">
                    <wp:start x="90" y="0"/>
                    <wp:lineTo x="90" y="20837"/>
                    <wp:lineTo x="21437" y="20837"/>
                    <wp:lineTo x="21437" y="0"/>
                    <wp:lineTo x="90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8AD3" w14:textId="692875E6" w:rsidR="001A6221" w:rsidRPr="002D465C" w:rsidRDefault="001A6221" w:rsidP="002D465C">
                            <w:pPr>
                              <w:pStyle w:val="Titre"/>
                              <w:jc w:val="center"/>
                              <w:rPr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2D465C">
                              <w:rPr>
                                <w:sz w:val="56"/>
                                <w:szCs w:val="56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sz w:val="56"/>
                                <w:szCs w:val="56"/>
                                <w:lang w:val="fr-FR"/>
                              </w:rPr>
                              <w:t>es résidences « les Visitandines »</w:t>
                            </w:r>
                          </w:p>
                          <w:p w14:paraId="117DA99C" w14:textId="457488B4" w:rsidR="001A6221" w:rsidRPr="002D465C" w:rsidRDefault="001A6221" w:rsidP="002D46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eastAsiaTheme="majorEastAsia" w:cstheme="majorBidi"/>
                                <w:color w:val="660066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9A4CD5">
                              <w:rPr>
                                <w:rFonts w:eastAsiaTheme="majorEastAsia" w:cstheme="majorBidi"/>
                                <w:color w:val="660066"/>
                                <w:sz w:val="26"/>
                                <w:szCs w:val="26"/>
                                <w:lang w:val="fr-FR"/>
                              </w:rPr>
                              <w:t xml:space="preserve">Bienvenue dans les résidences « les Visitandines » situées au cœur de </w:t>
                            </w:r>
                            <w:proofErr w:type="gramStart"/>
                            <w:r w:rsidRPr="009A4CD5">
                              <w:rPr>
                                <w:rFonts w:eastAsiaTheme="majorEastAsia" w:cstheme="majorBidi"/>
                                <w:color w:val="660066"/>
                                <w:sz w:val="26"/>
                                <w:szCs w:val="26"/>
                                <w:lang w:val="fr-FR"/>
                              </w:rPr>
                              <w:t>Bruxelles!</w:t>
                            </w:r>
                            <w:proofErr w:type="gramEnd"/>
                          </w:p>
                          <w:p w14:paraId="6ECB6844" w14:textId="77777777" w:rsidR="001A6221" w:rsidRPr="002A3550" w:rsidRDefault="001A6221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2E8B" id="Zone de texte 11" o:spid="_x0000_s1037" type="#_x0000_t202" style="position:absolute;margin-left:271.2pt;margin-top:32.8pt;width:477.6pt;height:58.05pt;z-index:251771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" filled="f" stroked="f">
                <v:textbox>
                  <w:txbxContent>
                    <w:p w14:paraId="20648AD3" w14:textId="692875E6" w:rsidR="001A6221" w:rsidRPr="002D465C" w:rsidRDefault="001A6221" w:rsidP="002D465C">
                      <w:pPr>
                        <w:pStyle w:val="Titre"/>
                        <w:jc w:val="center"/>
                        <w:rPr>
                          <w:sz w:val="56"/>
                          <w:szCs w:val="56"/>
                          <w:lang w:val="fr-FR"/>
                        </w:rPr>
                      </w:pPr>
                      <w:r w:rsidRPr="002D465C">
                        <w:rPr>
                          <w:sz w:val="56"/>
                          <w:szCs w:val="56"/>
                          <w:lang w:val="fr-FR"/>
                        </w:rPr>
                        <w:t>L</w:t>
                      </w:r>
                      <w:r>
                        <w:rPr>
                          <w:sz w:val="56"/>
                          <w:szCs w:val="56"/>
                          <w:lang w:val="fr-FR"/>
                        </w:rPr>
                        <w:t>es résidences « les Visitandines »</w:t>
                      </w:r>
                    </w:p>
                    <w:p w14:paraId="117DA99C" w14:textId="457488B4" w:rsidR="001A6221" w:rsidRPr="002D465C" w:rsidRDefault="001A6221" w:rsidP="002D46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eastAsiaTheme="majorEastAsia" w:cstheme="majorBidi"/>
                          <w:color w:val="660066"/>
                          <w:sz w:val="40"/>
                          <w:szCs w:val="40"/>
                          <w:lang w:val="fr-FR"/>
                        </w:rPr>
                      </w:pPr>
                      <w:r w:rsidRPr="009A4CD5">
                        <w:rPr>
                          <w:rFonts w:eastAsiaTheme="majorEastAsia" w:cstheme="majorBidi"/>
                          <w:color w:val="660066"/>
                          <w:sz w:val="26"/>
                          <w:szCs w:val="26"/>
                          <w:lang w:val="fr-FR"/>
                        </w:rPr>
                        <w:t>Bienvenue dans les résidences « les Visitandines » situées au cœur de Bruxelles!</w:t>
                      </w:r>
                    </w:p>
                    <w:p w14:paraId="6ECB6844" w14:textId="77777777" w:rsidR="001A6221" w:rsidRPr="002A3550" w:rsidRDefault="001A6221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46ED">
        <w:rPr>
          <w:noProof/>
          <w:lang w:val="fr-FR" w:eastAsia="fr-FR"/>
        </w:rPr>
        <w:drawing>
          <wp:anchor distT="0" distB="0" distL="114300" distR="114300" simplePos="0" relativeHeight="251780132" behindDoc="0" locked="0" layoutInCell="1" allowOverlap="1" wp14:anchorId="7B8A7A02" wp14:editId="1F8BB9B4">
            <wp:simplePos x="0" y="0"/>
            <wp:positionH relativeFrom="page">
              <wp:posOffset>723265</wp:posOffset>
            </wp:positionH>
            <wp:positionV relativeFrom="page">
              <wp:posOffset>5618480</wp:posOffset>
            </wp:positionV>
            <wp:extent cx="2575560" cy="1717040"/>
            <wp:effectExtent l="0" t="0" r="0" b="10160"/>
            <wp:wrapThrough wrapText="bothSides">
              <wp:wrapPolygon edited="0">
                <wp:start x="0" y="0"/>
                <wp:lineTo x="0" y="21408"/>
                <wp:lineTo x="21302" y="21408"/>
                <wp:lineTo x="21302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9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6ED">
        <w:rPr>
          <w:noProof/>
          <w:lang w:val="fr-FR" w:eastAsia="fr-FR"/>
        </w:rPr>
        <w:drawing>
          <wp:anchor distT="0" distB="0" distL="114300" distR="114300" simplePos="0" relativeHeight="251778084" behindDoc="0" locked="0" layoutInCell="1" allowOverlap="1" wp14:anchorId="392A1533" wp14:editId="4E5FF473">
            <wp:simplePos x="0" y="0"/>
            <wp:positionH relativeFrom="page">
              <wp:posOffset>723265</wp:posOffset>
            </wp:positionH>
            <wp:positionV relativeFrom="page">
              <wp:posOffset>3906520</wp:posOffset>
            </wp:positionV>
            <wp:extent cx="2567940" cy="1711960"/>
            <wp:effectExtent l="0" t="0" r="0" b="0"/>
            <wp:wrapThrough wrapText="bothSides">
              <wp:wrapPolygon edited="0">
                <wp:start x="0" y="0"/>
                <wp:lineTo x="0" y="21151"/>
                <wp:lineTo x="21365" y="21151"/>
                <wp:lineTo x="21365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6ED">
        <w:rPr>
          <w:noProof/>
          <w:lang w:val="fr-FR" w:eastAsia="fr-FR"/>
        </w:rPr>
        <w:drawing>
          <wp:anchor distT="0" distB="0" distL="114300" distR="114300" simplePos="0" relativeHeight="251779108" behindDoc="0" locked="0" layoutInCell="1" allowOverlap="1" wp14:anchorId="2A353009" wp14:editId="4EEDADB1">
            <wp:simplePos x="0" y="0"/>
            <wp:positionH relativeFrom="page">
              <wp:posOffset>726440</wp:posOffset>
            </wp:positionH>
            <wp:positionV relativeFrom="page">
              <wp:posOffset>2194560</wp:posOffset>
            </wp:positionV>
            <wp:extent cx="2567940" cy="1711960"/>
            <wp:effectExtent l="0" t="0" r="0" b="0"/>
            <wp:wrapThrough wrapText="bothSides">
              <wp:wrapPolygon edited="0">
                <wp:start x="0" y="0"/>
                <wp:lineTo x="0" y="21151"/>
                <wp:lineTo x="21365" y="21151"/>
                <wp:lineTo x="21365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6ED">
        <w:rPr>
          <w:noProof/>
          <w:lang w:val="fr-FR" w:eastAsia="fr-FR"/>
        </w:rPr>
        <w:drawing>
          <wp:anchor distT="0" distB="0" distL="114300" distR="114300" simplePos="0" relativeHeight="251775012" behindDoc="0" locked="0" layoutInCell="1" allowOverlap="1" wp14:anchorId="576FD64C" wp14:editId="2B534EB4">
            <wp:simplePos x="0" y="0"/>
            <wp:positionH relativeFrom="page">
              <wp:posOffset>723900</wp:posOffset>
            </wp:positionH>
            <wp:positionV relativeFrom="page">
              <wp:posOffset>365760</wp:posOffset>
            </wp:positionV>
            <wp:extent cx="257048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344" y="21300"/>
                <wp:lineTo x="21344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3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7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964" behindDoc="1" locked="0" layoutInCell="1" allowOverlap="1" wp14:anchorId="4C664BF7" wp14:editId="1C8AAC44">
                <wp:simplePos x="0" y="0"/>
                <wp:positionH relativeFrom="page">
                  <wp:posOffset>3291840</wp:posOffset>
                </wp:positionH>
                <wp:positionV relativeFrom="page">
                  <wp:posOffset>1153794</wp:posOffset>
                </wp:positionV>
                <wp:extent cx="6400800" cy="3783965"/>
                <wp:effectExtent l="50800" t="25400" r="76200" b="1022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83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259.2pt;margin-top:90.85pt;width:7in;height:297.95pt;z-index:-251543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" fillcolor="white [3212]" strokecolor="#737477 [3044]">
                <v:shadow on="t" opacity="22937f" mv:blur="40000f" origin=",.5" offset="0,23000emu"/>
                <w10:wrap anchorx="page" anchory="page"/>
              </v:rect>
            </w:pict>
          </mc:Fallback>
        </mc:AlternateContent>
      </w:r>
      <w:r w:rsidR="00147E2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420" behindDoc="0" locked="0" layoutInCell="1" allowOverlap="1" wp14:anchorId="07613F6E" wp14:editId="7DC11845">
                <wp:simplePos x="0" y="0"/>
                <wp:positionH relativeFrom="page">
                  <wp:posOffset>368300</wp:posOffset>
                </wp:positionH>
                <wp:positionV relativeFrom="page">
                  <wp:posOffset>365760</wp:posOffset>
                </wp:positionV>
                <wp:extent cx="355600" cy="7082790"/>
                <wp:effectExtent l="0" t="0" r="0" b="3810"/>
                <wp:wrapThrough wrapText="bothSides">
                  <wp:wrapPolygon edited="0">
                    <wp:start x="0" y="0"/>
                    <wp:lineTo x="0" y="21534"/>
                    <wp:lineTo x="20057" y="21534"/>
                    <wp:lineTo x="20057" y="0"/>
                    <wp:lineTo x="0" y="0"/>
                  </wp:wrapPolygon>
                </wp:wrapThrough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7082790"/>
                          <a:chOff x="0" y="0"/>
                          <a:chExt cx="355600" cy="708279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55252" cy="78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78803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57416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6220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00009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5" y="314960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393573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472122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978B1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550926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662C4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629475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7C970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63" o:spid="_x0000_s1026" style="position:absolute;margin-left:29pt;margin-top:28.8pt;width:28pt;height:557.7pt;z-index:251664420;mso-position-horizontal-relative:page;mso-position-vertical-relative:page" coordsize="355600,7082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">
                <v:rect id="Rectangle 30" o:spid="_x0000_s1027" style="position:absolute;width:355252;height:78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6BFvAAA&#10;ANsAAAAPAAAAZHJzL2Rvd25yZXYueG1sRE/LDsFAFN1L/MPkSuyYKhEpQ0QQlh4fcHWuttG5U51R&#10;9fdmIbE8Oe/FqjWlaKh2hWUFo2EEgji1uuBMwfWyG8xAOI+ssbRMCj7kYLXsdhaYaPvmEzVnn4kQ&#10;wi5BBbn3VSKlS3My6Ia2Ig7c3dYGfYB1JnWN7xBuShlH0VQaLDg05FjRJqf0cX4ZBTzJZpdnE8Xt&#10;/jbd747xdX1/bpXq99r1HISn1v/FP/dBKxiH9eFL+AFy+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q/oEW8AAAA2wAAAA8AAAAAAAAAAAAAAAAAlwIAAGRycy9kb3ducmV2Lnht&#10;bFBLBQYAAAAABAAEAPUAAACAAwAAAAA=&#10;" fillcolor="#797b7e [3204]" stroked="f"/>
                <v:rect id="Rectangle 32" o:spid="_x0000_s1028" style="position:absolute;top:78803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Md/wgAA&#10;ANsAAAAPAAAAZHJzL2Rvd25yZXYueG1sRI/disIwFITvF3yHcATv1lSFZalGKYooCLr+PMChOTbF&#10;5qQ2UevbmwXBy2FmvmEms9ZW4k6NLx0rGPQTEMS50yUXCk7H5fcvCB+QNVaOScGTPMymna8Jpto9&#10;eE/3QyhEhLBPUYEJoU6l9Lkhi77vauLonV1jMUTZFFI3+IhwW8lhkvxIiyXHBYM1zQ3ll8PNKsjx&#10;etw8aWe22eq0GOhi91dnZ6V63TYbgwjUhk/43V5rBaMh/H+JP0B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sx3/CAAAA2wAAAA8AAAAAAAAAAAAAAAAAlwIAAGRycy9kb3du&#10;cmV2LnhtbFBLBQYAAAAABAAEAPUAAACGAwAAAAA=&#10;" fillcolor="#f96a1b [3205]" stroked="f"/>
                <v:rect id="Rectangle 33" o:spid="_x0000_s1029" style="position:absolute;top:157416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1c8xgAA&#10;ANsAAAAPAAAAZHJzL2Rvd25yZXYueG1sRI9PawIxFMTvBb9DeIKXotlWWmU1SltaUHty/Xd9bJ67&#10;Wzcva5Lq+u2bQqHHYWZ+w0znranFhZyvLCt4GCQgiHOrKy4UbDcf/TEIH5A11pZJwY08zGeduymm&#10;2l55TZcsFCJC2KeooAyhSaX0eUkG/cA2xNE7WmcwROkKqR1eI9zU8jFJnqXBiuNCiQ29lZSfsm+j&#10;4P60+zpkS9yP3Ovn0y2n8/vGrZTqdduXCYhAbfgP/7UXWsFwCL9f4g+Qs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T1c8xgAAANsAAAAPAAAAAAAAAAAAAAAAAJcCAABkcnMv&#10;ZG93bnJldi54bWxQSwUGAAAAAAQABAD1AAAAigMAAAAA&#10;" fillcolor="#606" stroked="f"/>
                <v:rect id="Rectangle 34" o:spid="_x0000_s1030" style="position:absolute;top:236220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LDAwwAA&#10;ANsAAAAPAAAAZHJzL2Rvd25yZXYueG1sRI9PawIxFMTvBb9DeIK3mrWWKqtRrFYRevLf/bF5Joub&#10;l2UTdeunb4RCj8PM/IaZzltXiRs1ofSsYNDPQBAXXpdsFBwP69cxiBCRNVaeScEPBZjPOi9TzLW/&#10;845u+2hEgnDIUYGNsc6lDIUlh6Hva+LknX3jMCbZGKkbvCe4q+Rbln1IhyWnBYs1LS0Vl/3VKTh9&#10;bh52tFp/P7522WUct2Y5OBilet12MQERqY3/4b/2VisYvsPzS/oBcv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XLDAwwAAANsAAAAPAAAAAAAAAAAAAAAAAJcCAABkcnMvZG93&#10;bnJldi54bWxQSwUGAAAAAAQABAD1AAAAhwMAAAAA&#10;" fillcolor="#000090" stroked="f"/>
                <v:rect id="Rectangle 35" o:spid="_x0000_s1031" style="position:absolute;left:635;top:314960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22DKxQAA&#10;ANsAAAAPAAAAZHJzL2Rvd25yZXYueG1sRI9Ba8JAFITvBf/D8gQvUjexKiW6hhKq9NCDje39mX3N&#10;hmbfhuyq6b/vCkKPw8x8w2zywbbiQr1vHCtIZwkI4srphmsFn8fd4zMIH5A1to5JwS95yLejhw1m&#10;2l35gy5lqEWEsM9QgQmhy6T0lSGLfuY64uh9u95iiLKvpe7xGuG2lfMkWUmLDccFgx0Vhqqf8mwV&#10;YGoOx2nxtZ+npU3q19NienhfKDUZDy9rEIGG8B++t9+0gqcl3L7EHyC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bYMrFAAAA2wAAAA8AAAAAAAAAAAAAAAAAlwIAAGRycy9k&#10;b3ducmV2LnhtbFBLBQYAAAAABAAEAPUAAACJAwAAAAA=&#10;" fillcolor="#36f" stroked="f"/>
                <v:rect id="Rectangle 36" o:spid="_x0000_s1032" style="position:absolute;top:393573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2gwwAA&#10;ANsAAAAPAAAAZHJzL2Rvd25yZXYueG1sRI9Pi8IwFMTvgt8hPGEvZU27gpTaKCIInpb1H3t9NM+2&#10;2ryUJmp3P70RBI/DzPyGyRe9acSNOldbVpCMYxDEhdU1lwoO+/VnCsJ5ZI2NZVLwRw4W8+Egx0zb&#10;O2/ptvOlCBB2GSqovG8zKV1RkUE3ti1x8E62M+iD7EqpO7wHuGnkVxxPpcGaw0KFLa0qKi67q1Gw&#10;/rVR+pOkMtHf5/JIl+h/pSOlPkb9cgbCU+/f4Vd7oxVMpvD8E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vJ2gwwAAANsAAAAPAAAAAAAAAAAAAAAAAJcCAABkcnMvZG93&#10;bnJldi54bWxQSwUGAAAAAAQABAD1AAAAhwMAAAAA&#10;" fillcolor="#5c7137 [2407]" stroked="f"/>
                <v:rect id="Rectangle 37" o:spid="_x0000_s1033" style="position:absolute;top:472122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2NrxQAA&#10;ANsAAAAPAAAAZHJzL2Rvd25yZXYueG1sRI9Ba8JAFITvBf/D8gq9mU0VrUZXkUpRxFKqXrw9ss8k&#10;mn0bstsY/70rCD0OM/MNM523phQN1a6wrOA9ikEQp1YXnCk47L+6IxDOI2ssLZOCGzmYzzovU0y0&#10;vfIvNTufiQBhl6CC3PsqkdKlORl0ka2Ig3eytUEfZJ1JXeM1wE0pe3E8lAYLDgs5VvSZU3rZ/RkF&#10;46ZdpufVbVgdlxv8HsSnba//o9Tba7uYgPDU+v/ws73WCvof8PgSfo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XY2vFAAAA2wAAAA8AAAAAAAAAAAAAAAAAlwIAAGRycy9k&#10;b3ducmV2LnhtbFBLBQYAAAAABAAEAPUAAACJAwAAAAA=&#10;" fillcolor="#978b14" stroked="f"/>
                <v:rect id="Rectangle 38" o:spid="_x0000_s1034" style="position:absolute;top:550926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4C4fwQAA&#10;ANsAAAAPAAAAZHJzL2Rvd25yZXYueG1sRE/JasMwEL0H+g9iCrklchswrhsllNJCL6HYDvQ6WFPb&#10;iTUykurl76tDIMfH2/fH2fRiJOc7ywqetgkI4trqjhsF5+pzk4HwAVljb5kULOTheHhY7THXduKC&#10;xjI0Ioawz1FBG8KQS+nrlgz6rR2II/drncEQoWukdjjFcNPL5yRJpcGOY0OLA723VF/LP6PAXZJz&#10;mX0su1P4eZmKtJLTPH4rtX6c315BBJrDXXxzf2kFuzg2fok/QB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OAuH8EAAADbAAAADwAAAAAAAAAAAAAAAACXAgAAZHJzL2Rvd25y&#10;ZXYueG1sUEsFBgAAAAAEAAQA9QAAAIUDAAAAAA==&#10;" fillcolor="#662c40" stroked="f"/>
                <v:rect id="Rectangle 39" o:spid="_x0000_s1035" style="position:absolute;top:629475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QJ1wgAA&#10;ANsAAAAPAAAAZHJzL2Rvd25yZXYueG1sRI9BawIxFITvhf6H8Aq91aQKUlejFEEQb66CeHtsntnF&#10;zcuyiXHtrzeFQo/DzHzDLFaDa0WiPjSeNXyOFAjiypuGrYbjYfPxBSJEZIOtZ9LwoACr5evLAgvj&#10;77ynVEYrMoRDgRrqGLtCylDV5DCMfEecvYvvHcYseytNj/cMd60cKzWVDhvOCzV2tK6pupY3p0HZ&#10;7nxK60qlU3veltamn930ovX72/A9BxFpiP/hv/bWaJjM4PdL/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9AnXCAAAA2wAAAA8AAAAAAAAAAAAAAAAAlwIAAGRycy9kb3du&#10;cmV2LnhtbFBLBQYAAAAABAAEAPUAAACGAwAAAAA=&#10;" fillcolor="#7c9705" stroked="f"/>
                <w10:wrap type="through" anchorx="page" anchory="page"/>
              </v:group>
            </w:pict>
          </mc:Fallback>
        </mc:AlternateContent>
      </w:r>
      <w:r w:rsidR="00C307EC">
        <w:br w:type="page"/>
      </w:r>
      <w:r w:rsidR="00D95C94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88324" behindDoc="0" locked="0" layoutInCell="1" allowOverlap="1" wp14:anchorId="19B927BD" wp14:editId="3784D48C">
                <wp:simplePos x="0" y="0"/>
                <wp:positionH relativeFrom="page">
                  <wp:posOffset>365760</wp:posOffset>
                </wp:positionH>
                <wp:positionV relativeFrom="page">
                  <wp:posOffset>3451224</wp:posOffset>
                </wp:positionV>
                <wp:extent cx="2895600" cy="3955415"/>
                <wp:effectExtent l="0" t="0" r="0" b="6985"/>
                <wp:wrapThrough wrapText="bothSides">
                  <wp:wrapPolygon edited="0">
                    <wp:start x="189" y="0"/>
                    <wp:lineTo x="189" y="21499"/>
                    <wp:lineTo x="21221" y="21499"/>
                    <wp:lineTo x="21221" y="0"/>
                    <wp:lineTo x="189" y="0"/>
                  </wp:wrapPolygon>
                </wp:wrapThrough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5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CB64" w14:textId="77777777" w:rsidR="001A6221" w:rsidRPr="00A04DEC" w:rsidRDefault="001A6221" w:rsidP="004E2EA3">
                            <w:pPr>
                              <w:rPr>
                                <w:color w:val="434342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04DEC">
                              <w:rPr>
                                <w:color w:val="434342" w:themeColor="text2"/>
                                <w:sz w:val="28"/>
                                <w:szCs w:val="28"/>
                                <w:lang w:val="fr-FR"/>
                              </w:rPr>
                              <w:t>Conditions de location</w:t>
                            </w:r>
                          </w:p>
                          <w:p w14:paraId="2B54A31B" w14:textId="77777777" w:rsidR="001A6221" w:rsidRPr="00A04DEC" w:rsidRDefault="001A6221" w:rsidP="004E2EA3">
                            <w:pPr>
                              <w:rPr>
                                <w:color w:val="434342" w:themeColor="text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color w:val="434342" w:themeColor="text2"/>
                                <w:sz w:val="28"/>
                                <w:szCs w:val="28"/>
                                <w:lang w:val="fr-FR"/>
                              </w:rPr>
                              <w:t>Le prix inclut :</w:t>
                            </w:r>
                          </w:p>
                          <w:p w14:paraId="69020C3C" w14:textId="77777777" w:rsidR="001A6221" w:rsidRDefault="001A6221" w:rsidP="004E2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>La mise à disposition des logements et de leurs infrastructures</w:t>
                            </w:r>
                          </w:p>
                          <w:p w14:paraId="0E9C5A4D" w14:textId="77777777" w:rsidR="001A6221" w:rsidRDefault="001A6221" w:rsidP="004E2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>Le linge de lit et de bain</w:t>
                            </w:r>
                          </w:p>
                          <w:p w14:paraId="1F410328" w14:textId="77777777" w:rsidR="001A6221" w:rsidRDefault="001A6221" w:rsidP="004E2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 w:rsidRPr="00410F49"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 w:eastAsia="en-US"/>
                              </w:rPr>
                              <w:t>Le nettoyage des logements</w:t>
                            </w:r>
                          </w:p>
                          <w:p w14:paraId="1C22DE70" w14:textId="77777777" w:rsidR="001A6221" w:rsidRDefault="001A6221" w:rsidP="004E2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 w:eastAsia="en-US"/>
                              </w:rPr>
                              <w:t>Le Wifi</w:t>
                            </w:r>
                          </w:p>
                          <w:p w14:paraId="766B86EE" w14:textId="77777777" w:rsidR="00D95C94" w:rsidRPr="00D95C94" w:rsidRDefault="00D95C94" w:rsidP="00D95C94">
                            <w:pPr>
                              <w:pStyle w:val="Paragraphedeliste"/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38211A4" w14:textId="77777777" w:rsidR="00D95C94" w:rsidRPr="00D95C94" w:rsidRDefault="00D95C94" w:rsidP="00D95C94">
                            <w:pPr>
                              <w:pStyle w:val="Paragraphedeliste"/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DDAE37C" w14:textId="45861559" w:rsidR="00D95C94" w:rsidRDefault="00D95C94" w:rsidP="00D95C94">
                            <w:p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 w:rsidRPr="00D95C94"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>Check in :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>àpd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 xml:space="preserve"> de 14h</w:t>
                            </w:r>
                          </w:p>
                          <w:p w14:paraId="50B3262C" w14:textId="29073558" w:rsidR="001A6221" w:rsidRPr="00A11CC1" w:rsidRDefault="00D95C94">
                            <w:pPr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</w:pPr>
                            <w:r w:rsidRPr="00D95C94">
                              <w:rPr>
                                <w:rFonts w:eastAsiaTheme="majorEastAsia" w:cstheme="majorBidi"/>
                                <w:bCs/>
                                <w:color w:val="797B7E" w:themeColor="accent1"/>
                                <w:lang w:val="fr-FR"/>
                              </w:rPr>
                              <w:t>Check out : 11h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27BD" id="Zone de texte 43" o:spid="_x0000_s1038" type="#_x0000_t202" style="position:absolute;margin-left:28.8pt;margin-top:271.75pt;width:228pt;height:311.45pt;z-index:251788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" filled="f" stroked="f">
                <v:textbox>
                  <w:txbxContent>
                    <w:p w14:paraId="6231CB64" w14:textId="77777777" w:rsidR="001A6221" w:rsidRPr="00A04DEC" w:rsidRDefault="001A6221" w:rsidP="004E2EA3">
                      <w:pPr>
                        <w:rPr>
                          <w:color w:val="434342" w:themeColor="text2"/>
                          <w:sz w:val="28"/>
                          <w:szCs w:val="28"/>
                          <w:lang w:val="fr-FR"/>
                        </w:rPr>
                      </w:pPr>
                      <w:r w:rsidRPr="00A04DEC">
                        <w:rPr>
                          <w:color w:val="434342" w:themeColor="text2"/>
                          <w:sz w:val="28"/>
                          <w:szCs w:val="28"/>
                          <w:lang w:val="fr-FR"/>
                        </w:rPr>
                        <w:t>Conditions de location</w:t>
                      </w:r>
                    </w:p>
                    <w:p w14:paraId="2B54A31B" w14:textId="77777777" w:rsidR="001A6221" w:rsidRPr="00A04DEC" w:rsidRDefault="001A6221" w:rsidP="004E2EA3">
                      <w:pPr>
                        <w:rPr>
                          <w:color w:val="434342" w:themeColor="text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color w:val="434342" w:themeColor="text2"/>
                          <w:sz w:val="28"/>
                          <w:szCs w:val="28"/>
                          <w:lang w:val="fr-FR"/>
                        </w:rPr>
                        <w:t>Le prix inclut :</w:t>
                      </w:r>
                    </w:p>
                    <w:p w14:paraId="69020C3C" w14:textId="77777777" w:rsidR="001A6221" w:rsidRDefault="001A6221" w:rsidP="004E2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>La mise à disposition des logements et de leurs infrastructures</w:t>
                      </w:r>
                    </w:p>
                    <w:p w14:paraId="0E9C5A4D" w14:textId="77777777" w:rsidR="001A6221" w:rsidRDefault="001A6221" w:rsidP="004E2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>Le linge de lit et de bain</w:t>
                      </w:r>
                    </w:p>
                    <w:p w14:paraId="1F410328" w14:textId="77777777" w:rsidR="001A6221" w:rsidRDefault="001A6221" w:rsidP="004E2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 w:rsidRPr="00410F49"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 w:eastAsia="en-US"/>
                        </w:rPr>
                        <w:t>Le nettoyage des logements</w:t>
                      </w:r>
                    </w:p>
                    <w:p w14:paraId="1C22DE70" w14:textId="77777777" w:rsidR="001A6221" w:rsidRDefault="001A6221" w:rsidP="004E2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 w:eastAsia="en-US"/>
                        </w:rPr>
                        <w:t>Le Wifi</w:t>
                      </w:r>
                    </w:p>
                    <w:p w14:paraId="766B86EE" w14:textId="77777777" w:rsidR="00D95C94" w:rsidRPr="00D95C94" w:rsidRDefault="00D95C94" w:rsidP="00D95C94">
                      <w:pPr>
                        <w:pStyle w:val="Paragraphedeliste"/>
                        <w:rPr>
                          <w:rFonts w:eastAsiaTheme="majorEastAsia" w:cstheme="majorBidi"/>
                          <w:bCs/>
                          <w:color w:val="797B7E" w:themeColor="accent1"/>
                          <w:sz w:val="16"/>
                          <w:szCs w:val="16"/>
                          <w:lang w:val="fr-FR"/>
                        </w:rPr>
                      </w:pPr>
                    </w:p>
                    <w:p w14:paraId="738211A4" w14:textId="77777777" w:rsidR="00D95C94" w:rsidRPr="00D95C94" w:rsidRDefault="00D95C94" w:rsidP="00D95C94">
                      <w:pPr>
                        <w:pStyle w:val="Paragraphedeliste"/>
                        <w:rPr>
                          <w:rFonts w:eastAsiaTheme="majorEastAsia" w:cstheme="majorBidi"/>
                          <w:bCs/>
                          <w:color w:val="797B7E" w:themeColor="accent1"/>
                          <w:sz w:val="16"/>
                          <w:szCs w:val="16"/>
                          <w:lang w:val="fr-FR"/>
                        </w:rPr>
                      </w:pPr>
                    </w:p>
                    <w:p w14:paraId="7DDAE37C" w14:textId="45861559" w:rsidR="00D95C94" w:rsidRDefault="00D95C94" w:rsidP="00D95C94">
                      <w:p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 w:rsidRPr="00D95C94"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>Check in :</w:t>
                      </w:r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>àpd</w:t>
                      </w:r>
                      <w:proofErr w:type="spellEnd"/>
                      <w: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 xml:space="preserve"> de 14h</w:t>
                      </w:r>
                    </w:p>
                    <w:p w14:paraId="50B3262C" w14:textId="29073558" w:rsidR="001A6221" w:rsidRPr="00A11CC1" w:rsidRDefault="00D95C94">
                      <w:pPr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</w:pPr>
                      <w:r w:rsidRPr="00D95C94">
                        <w:rPr>
                          <w:rFonts w:eastAsiaTheme="majorEastAsia" w:cstheme="majorBidi"/>
                          <w:bCs/>
                          <w:color w:val="797B7E" w:themeColor="accent1"/>
                          <w:lang w:val="fr-FR"/>
                        </w:rPr>
                        <w:t>Check out : 11h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5C94">
        <w:rPr>
          <w:noProof/>
          <w:lang w:val="fr-FR" w:eastAsia="fr-FR"/>
        </w:rPr>
        <w:drawing>
          <wp:anchor distT="0" distB="0" distL="114300" distR="114300" simplePos="0" relativeHeight="251776036" behindDoc="0" locked="0" layoutInCell="1" allowOverlap="1" wp14:anchorId="19F94F6E" wp14:editId="7E4E58AA">
            <wp:simplePos x="0" y="0"/>
            <wp:positionH relativeFrom="page">
              <wp:posOffset>3302000</wp:posOffset>
            </wp:positionH>
            <wp:positionV relativeFrom="page">
              <wp:posOffset>3673475</wp:posOffset>
            </wp:positionV>
            <wp:extent cx="1892935" cy="2839720"/>
            <wp:effectExtent l="0" t="0" r="12065" b="5080"/>
            <wp:wrapThrough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C94">
        <w:rPr>
          <w:noProof/>
          <w:lang w:val="fr-FR" w:eastAsia="fr-FR"/>
        </w:rPr>
        <w:drawing>
          <wp:anchor distT="0" distB="0" distL="114300" distR="114300" simplePos="0" relativeHeight="251773988" behindDoc="0" locked="0" layoutInCell="1" allowOverlap="1" wp14:anchorId="1E2BB134" wp14:editId="2331EB66">
            <wp:simplePos x="0" y="0"/>
            <wp:positionH relativeFrom="page">
              <wp:posOffset>7312025</wp:posOffset>
            </wp:positionH>
            <wp:positionV relativeFrom="page">
              <wp:posOffset>3676015</wp:posOffset>
            </wp:positionV>
            <wp:extent cx="2025650" cy="2839720"/>
            <wp:effectExtent l="0" t="0" r="6350" b="5080"/>
            <wp:wrapThrough wrapText="bothSides">
              <wp:wrapPolygon edited="0">
                <wp:start x="0" y="0"/>
                <wp:lineTo x="0" y="21445"/>
                <wp:lineTo x="21397" y="21445"/>
                <wp:lineTo x="21397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2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C94">
        <w:rPr>
          <w:noProof/>
          <w:lang w:val="fr-FR" w:eastAsia="fr-FR"/>
        </w:rPr>
        <w:drawing>
          <wp:anchor distT="0" distB="0" distL="114300" distR="114300" simplePos="0" relativeHeight="251777060" behindDoc="0" locked="0" layoutInCell="1" allowOverlap="1" wp14:anchorId="3C9CA026" wp14:editId="789464D5">
            <wp:simplePos x="0" y="0"/>
            <wp:positionH relativeFrom="page">
              <wp:posOffset>5314950</wp:posOffset>
            </wp:positionH>
            <wp:positionV relativeFrom="page">
              <wp:posOffset>3676015</wp:posOffset>
            </wp:positionV>
            <wp:extent cx="1905000" cy="2839720"/>
            <wp:effectExtent l="0" t="0" r="0" b="5080"/>
            <wp:wrapThrough wrapText="bothSides">
              <wp:wrapPolygon edited="0">
                <wp:start x="0" y="0"/>
                <wp:lineTo x="0" y="21445"/>
                <wp:lineTo x="21312" y="21445"/>
                <wp:lineTo x="21312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EA3">
        <w:rPr>
          <w:noProof/>
          <w:lang w:val="fr-FR" w:eastAsia="fr-FR"/>
        </w:rPr>
        <w:drawing>
          <wp:anchor distT="0" distB="0" distL="114300" distR="114300" simplePos="0" relativeHeight="251781156" behindDoc="0" locked="0" layoutInCell="1" allowOverlap="1" wp14:anchorId="379777A5" wp14:editId="099CF691">
            <wp:simplePos x="0" y="0"/>
            <wp:positionH relativeFrom="page">
              <wp:posOffset>365760</wp:posOffset>
            </wp:positionH>
            <wp:positionV relativeFrom="page">
              <wp:posOffset>372110</wp:posOffset>
            </wp:positionV>
            <wp:extent cx="4145280" cy="2941955"/>
            <wp:effectExtent l="0" t="0" r="0" b="4445"/>
            <wp:wrapThrough wrapText="bothSides">
              <wp:wrapPolygon edited="0">
                <wp:start x="0" y="0"/>
                <wp:lineTo x="0" y="21446"/>
                <wp:lineTo x="21441" y="21446"/>
                <wp:lineTo x="21441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3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E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252" behindDoc="0" locked="0" layoutInCell="1" allowOverlap="1" wp14:anchorId="464A7E6D" wp14:editId="4997C5B3">
                <wp:simplePos x="0" y="0"/>
                <wp:positionH relativeFrom="page">
                  <wp:posOffset>4801235</wp:posOffset>
                </wp:positionH>
                <wp:positionV relativeFrom="page">
                  <wp:posOffset>1946910</wp:posOffset>
                </wp:positionV>
                <wp:extent cx="252095" cy="892810"/>
                <wp:effectExtent l="0" t="0" r="1905" b="24765"/>
                <wp:wrapThrough wrapText="bothSides">
                  <wp:wrapPolygon edited="0">
                    <wp:start x="0" y="0"/>
                    <wp:lineTo x="2176" y="21584"/>
                    <wp:lineTo x="17411" y="21584"/>
                    <wp:lineTo x="19587" y="0"/>
                    <wp:lineTo x="0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efonce-Accent2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3"/>
                              <w:gridCol w:w="1559"/>
                              <w:gridCol w:w="1417"/>
                              <w:gridCol w:w="142"/>
                              <w:gridCol w:w="1453"/>
                            </w:tblGrid>
                            <w:tr w:rsidR="001A6221" w:rsidRPr="004423E9" w14:paraId="1AA019FC" w14:textId="77777777" w:rsidTr="008A486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3" w:type="dxa"/>
                                </w:tcPr>
                                <w:p w14:paraId="04DC707C" w14:textId="77777777" w:rsidR="001A6221" w:rsidRPr="004423E9" w:rsidRDefault="001A6221" w:rsidP="008A486F">
                                  <w:pPr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Logement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D3F2FB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Surface</w:t>
                                  </w:r>
                                </w:p>
                                <w:p w14:paraId="391D47EC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5D002D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Capacité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 w14:paraId="11DC9737" w14:textId="6D2663D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fr-FR"/>
                                    </w:rPr>
                                    <w:t>Prix/nuit</w:t>
                                  </w:r>
                                </w:p>
                                <w:p w14:paraId="56A1DCCA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A6221" w:rsidRPr="004423E9" w14:paraId="6D17C1EE" w14:textId="77777777" w:rsidTr="008A486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3" w:type="dxa"/>
                                </w:tcPr>
                                <w:p w14:paraId="0B11A1E8" w14:textId="77777777" w:rsidR="001A6221" w:rsidRPr="004423E9" w:rsidRDefault="001A6221" w:rsidP="008A486F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lang w:val="fr-FR"/>
                                    </w:rPr>
                                    <w:t>Loft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E7CEE17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vertAlign w:val="superscript"/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70</w:t>
                                  </w:r>
                                  <w:r w:rsidRPr="004423E9">
                                    <w:rPr>
                                      <w:lang w:val="fr-FR"/>
                                    </w:rPr>
                                    <w:t xml:space="preserve"> m</w:t>
                                  </w:r>
                                  <w:r w:rsidRPr="004423E9">
                                    <w:rPr>
                                      <w:vertAlign w:val="superscript"/>
                                      <w:lang w:val="fr-FR"/>
                                    </w:rPr>
                                    <w:t>2</w:t>
                                  </w:r>
                                </w:p>
                                <w:p w14:paraId="59C6B3A8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36E722ED" w14:textId="70FE66E9" w:rsidR="001A6221" w:rsidRPr="004423E9" w:rsidRDefault="00D95C94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4 - 6</w:t>
                                  </w:r>
                                  <w:r w:rsidR="001A6221">
                                    <w:rPr>
                                      <w:lang w:val="fr-FR"/>
                                    </w:rPr>
                                    <w:t xml:space="preserve"> personnes</w:t>
                                  </w:r>
                                </w:p>
                                <w:p w14:paraId="5C33B157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46274F3D" w14:textId="1339EA31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lang w:val="fr-FR"/>
                                    </w:rPr>
                                    <w:t>80 €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4377C172" w14:textId="77777777" w:rsidR="001A6221" w:rsidRDefault="001A6221" w:rsidP="008A486F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A7E6D" id="Zone de texte 22" o:spid="_x0000_s1039" type="#_x0000_t202" style="position:absolute;margin-left:378.05pt;margin-top:153.3pt;width:19.85pt;height:70.3pt;z-index:2517852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" filled="f" stroked="f">
                <v:textbox style="mso-fit-shape-to-text:t" inset="5.4pt,0,5.4pt,0">
                  <w:txbxContent>
                    <w:tbl>
                      <w:tblPr>
                        <w:tblStyle w:val="Listefonce-Accent2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3"/>
                        <w:gridCol w:w="1559"/>
                        <w:gridCol w:w="1417"/>
                        <w:gridCol w:w="142"/>
                        <w:gridCol w:w="1453"/>
                      </w:tblGrid>
                      <w:tr w:rsidR="001A6221" w:rsidRPr="004423E9" w14:paraId="1AA019FC" w14:textId="77777777" w:rsidTr="008A486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3" w:type="dxa"/>
                          </w:tcPr>
                          <w:p w14:paraId="04DC707C" w14:textId="77777777" w:rsidR="001A6221" w:rsidRPr="004423E9" w:rsidRDefault="001A6221" w:rsidP="008A486F">
                            <w:pPr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Logement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7D3F2FB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Surface</w:t>
                            </w:r>
                          </w:p>
                          <w:p w14:paraId="391D47EC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35D002D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Capacité</w:t>
                            </w:r>
                          </w:p>
                        </w:tc>
                        <w:tc>
                          <w:tcPr>
                            <w:tcW w:w="1595" w:type="dxa"/>
                            <w:gridSpan w:val="2"/>
                          </w:tcPr>
                          <w:p w14:paraId="11DC9737" w14:textId="6D2663D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lang w:val="fr-FR"/>
                              </w:rPr>
                              <w:t>Prix/nuit</w:t>
                            </w:r>
                          </w:p>
                          <w:p w14:paraId="56A1DCCA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</w:tr>
                      <w:tr w:rsidR="001A6221" w:rsidRPr="004423E9" w14:paraId="6D17C1EE" w14:textId="77777777" w:rsidTr="008A486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3" w:type="dxa"/>
                          </w:tcPr>
                          <w:p w14:paraId="0B11A1E8" w14:textId="77777777" w:rsidR="001A6221" w:rsidRPr="004423E9" w:rsidRDefault="001A6221" w:rsidP="008A486F">
                            <w:pPr>
                              <w:rPr>
                                <w:lang w:val="fr-FR"/>
                              </w:rPr>
                            </w:pPr>
                            <w:r w:rsidRPr="004423E9">
                              <w:rPr>
                                <w:lang w:val="fr-FR"/>
                              </w:rPr>
                              <w:t>Loft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E7CEE17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70</w:t>
                            </w:r>
                            <w:r w:rsidRPr="004423E9">
                              <w:rPr>
                                <w:lang w:val="fr-FR"/>
                              </w:rPr>
                              <w:t xml:space="preserve"> m</w:t>
                            </w:r>
                            <w:r w:rsidRPr="004423E9">
                              <w:rPr>
                                <w:vertAlign w:val="superscript"/>
                                <w:lang w:val="fr-FR"/>
                              </w:rPr>
                              <w:t>2</w:t>
                            </w:r>
                          </w:p>
                          <w:p w14:paraId="59C6B3A8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36E722ED" w14:textId="70FE66E9" w:rsidR="001A6221" w:rsidRPr="004423E9" w:rsidRDefault="00D95C94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4 - 6</w:t>
                            </w:r>
                            <w:r w:rsidR="001A6221">
                              <w:rPr>
                                <w:lang w:val="fr-FR"/>
                              </w:rPr>
                              <w:t xml:space="preserve"> personnes</w:t>
                            </w:r>
                          </w:p>
                          <w:p w14:paraId="5C33B157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14:paraId="46274F3D" w14:textId="1339EA31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  <w:r w:rsidRPr="004423E9">
                              <w:rPr>
                                <w:lang w:val="fr-FR"/>
                              </w:rPr>
                              <w:t>80 €</w:t>
                            </w:r>
                            <w:r>
                              <w:rPr>
                                <w:lang w:val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4377C172" w14:textId="77777777" w:rsidR="001A6221" w:rsidRDefault="001A6221" w:rsidP="008A486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2E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3204" behindDoc="0" locked="0" layoutInCell="1" allowOverlap="1" wp14:anchorId="727F42EF" wp14:editId="0704F347">
                <wp:simplePos x="0" y="0"/>
                <wp:positionH relativeFrom="page">
                  <wp:posOffset>4785360</wp:posOffset>
                </wp:positionH>
                <wp:positionV relativeFrom="page">
                  <wp:posOffset>678815</wp:posOffset>
                </wp:positionV>
                <wp:extent cx="252095" cy="892810"/>
                <wp:effectExtent l="0" t="0" r="1905" b="24765"/>
                <wp:wrapThrough wrapText="bothSides">
                  <wp:wrapPolygon edited="0">
                    <wp:start x="0" y="0"/>
                    <wp:lineTo x="2176" y="21584"/>
                    <wp:lineTo x="17411" y="21584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efonce-Accent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3"/>
                              <w:gridCol w:w="1559"/>
                              <w:gridCol w:w="1417"/>
                              <w:gridCol w:w="142"/>
                              <w:gridCol w:w="1453"/>
                            </w:tblGrid>
                            <w:tr w:rsidR="001A6221" w:rsidRPr="004423E9" w14:paraId="78EE8CE2" w14:textId="77777777" w:rsidTr="008A486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3" w:type="dxa"/>
                                </w:tcPr>
                                <w:p w14:paraId="64CA451F" w14:textId="77777777" w:rsidR="001A6221" w:rsidRPr="004423E9" w:rsidRDefault="001A6221" w:rsidP="008A486F">
                                  <w:pPr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Logement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ECAA1C9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Surface</w:t>
                                  </w:r>
                                </w:p>
                                <w:p w14:paraId="7EAD6898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D92817C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 w:rsidRPr="004423E9">
                                    <w:rPr>
                                      <w:b w:val="0"/>
                                      <w:lang w:val="fr-FR"/>
                                    </w:rPr>
                                    <w:t>Capacité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 w14:paraId="587E4C09" w14:textId="1F097ABF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fr-FR"/>
                                    </w:rPr>
                                    <w:t>Prix/nuit</w:t>
                                  </w:r>
                                </w:p>
                                <w:p w14:paraId="0037D4E2" w14:textId="77777777" w:rsidR="001A6221" w:rsidRPr="004423E9" w:rsidRDefault="001A6221" w:rsidP="008A486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A6221" w:rsidRPr="004423E9" w14:paraId="37301913" w14:textId="77777777" w:rsidTr="008A486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33" w:type="dxa"/>
                                </w:tcPr>
                                <w:p w14:paraId="729FAF70" w14:textId="77777777" w:rsidR="001A6221" w:rsidRPr="004423E9" w:rsidRDefault="001A6221" w:rsidP="008A486F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Flat</w:t>
                                  </w:r>
                                  <w:r w:rsidRPr="004423E9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1A5525" w14:textId="77777777" w:rsidR="001A6221" w:rsidRPr="00F44E3F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50</w:t>
                                  </w:r>
                                  <w:r w:rsidRPr="004423E9">
                                    <w:rPr>
                                      <w:lang w:val="fr-FR"/>
                                    </w:rPr>
                                    <w:t xml:space="preserve"> m</w:t>
                                  </w:r>
                                  <w:r w:rsidRPr="004423E9">
                                    <w:rPr>
                                      <w:vertAlign w:val="superscript"/>
                                      <w:lang w:val="fr-FR"/>
                                    </w:rPr>
                                    <w:t>2</w:t>
                                  </w:r>
                                </w:p>
                                <w:p w14:paraId="54415737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69BBACAC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2 - 4 personnes</w:t>
                                  </w:r>
                                </w:p>
                                <w:p w14:paraId="5FDC3E90" w14:textId="77777777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14:paraId="1F5912B9" w14:textId="74D10F03" w:rsidR="001A6221" w:rsidRPr="004423E9" w:rsidRDefault="001A6221" w:rsidP="008A48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65</w:t>
                                  </w:r>
                                  <w:r w:rsidRPr="004423E9">
                                    <w:rPr>
                                      <w:lang w:val="fr-FR"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TTC</w:t>
                                  </w:r>
                                </w:p>
                              </w:tc>
                            </w:tr>
                          </w:tbl>
                          <w:p w14:paraId="4B3ECDE3" w14:textId="77777777" w:rsidR="001A6221" w:rsidRDefault="001A6221" w:rsidP="008A486F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42EF" id="Zone de texte 1" o:spid="_x0000_s1040" type="#_x0000_t202" style="position:absolute;margin-left:376.8pt;margin-top:53.45pt;width:19.85pt;height:70.3pt;z-index:2517832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" filled="f" stroked="f">
                <v:textbox style="mso-fit-shape-to-text:t" inset="5.4pt,0,5.4pt,0">
                  <w:txbxContent>
                    <w:tbl>
                      <w:tblPr>
                        <w:tblStyle w:val="Listefonce-Accent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3"/>
                        <w:gridCol w:w="1559"/>
                        <w:gridCol w:w="1417"/>
                        <w:gridCol w:w="142"/>
                        <w:gridCol w:w="1453"/>
                      </w:tblGrid>
                      <w:tr w:rsidR="001A6221" w:rsidRPr="004423E9" w14:paraId="78EE8CE2" w14:textId="77777777" w:rsidTr="008A486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3" w:type="dxa"/>
                          </w:tcPr>
                          <w:p w14:paraId="64CA451F" w14:textId="77777777" w:rsidR="001A6221" w:rsidRPr="004423E9" w:rsidRDefault="001A6221" w:rsidP="008A486F">
                            <w:pPr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Logement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ECAA1C9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Surface</w:t>
                            </w:r>
                          </w:p>
                          <w:p w14:paraId="7EAD6898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D92817C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 w:rsidRPr="004423E9">
                              <w:rPr>
                                <w:b w:val="0"/>
                                <w:lang w:val="fr-FR"/>
                              </w:rPr>
                              <w:t>Capacité</w:t>
                            </w:r>
                          </w:p>
                        </w:tc>
                        <w:tc>
                          <w:tcPr>
                            <w:tcW w:w="1595" w:type="dxa"/>
                            <w:gridSpan w:val="2"/>
                          </w:tcPr>
                          <w:p w14:paraId="587E4C09" w14:textId="1F097ABF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lang w:val="fr-FR"/>
                              </w:rPr>
                              <w:t>Prix/nuit</w:t>
                            </w:r>
                          </w:p>
                          <w:p w14:paraId="0037D4E2" w14:textId="77777777" w:rsidR="001A6221" w:rsidRPr="004423E9" w:rsidRDefault="001A6221" w:rsidP="008A486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</w:tr>
                      <w:tr w:rsidR="001A6221" w:rsidRPr="004423E9" w14:paraId="37301913" w14:textId="77777777" w:rsidTr="008A486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33" w:type="dxa"/>
                          </w:tcPr>
                          <w:p w14:paraId="729FAF70" w14:textId="77777777" w:rsidR="001A6221" w:rsidRPr="004423E9" w:rsidRDefault="001A6221" w:rsidP="008A486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Flat</w:t>
                            </w:r>
                            <w:r w:rsidRPr="004423E9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31A5525" w14:textId="77777777" w:rsidR="001A6221" w:rsidRPr="00F44E3F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50</w:t>
                            </w:r>
                            <w:r w:rsidRPr="004423E9">
                              <w:rPr>
                                <w:lang w:val="fr-FR"/>
                              </w:rPr>
                              <w:t xml:space="preserve"> m</w:t>
                            </w:r>
                            <w:r w:rsidRPr="004423E9">
                              <w:rPr>
                                <w:vertAlign w:val="superscript"/>
                                <w:lang w:val="fr-FR"/>
                              </w:rPr>
                              <w:t>2</w:t>
                            </w:r>
                          </w:p>
                          <w:p w14:paraId="54415737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69BBACAC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2 - 4 personnes</w:t>
                            </w:r>
                          </w:p>
                          <w:p w14:paraId="5FDC3E90" w14:textId="77777777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14:paraId="1F5912B9" w14:textId="74D10F03" w:rsidR="001A6221" w:rsidRPr="004423E9" w:rsidRDefault="001A6221" w:rsidP="008A48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65</w:t>
                            </w:r>
                            <w:r w:rsidRPr="004423E9">
                              <w:rPr>
                                <w:lang w:val="fr-FR"/>
                              </w:rPr>
                              <w:t xml:space="preserve"> €</w:t>
                            </w:r>
                            <w:r>
                              <w:rPr>
                                <w:lang w:val="fr-FR"/>
                              </w:rPr>
                              <w:t xml:space="preserve"> TTC</w:t>
                            </w:r>
                          </w:p>
                        </w:tc>
                      </w:tr>
                    </w:tbl>
                    <w:p w14:paraId="4B3ECDE3" w14:textId="77777777" w:rsidR="001A6221" w:rsidRDefault="001A6221" w:rsidP="008A486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E4E1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44292" behindDoc="0" locked="0" layoutInCell="1" allowOverlap="1" wp14:anchorId="43B6116F" wp14:editId="3FCCEAFC">
                <wp:simplePos x="0" y="0"/>
                <wp:positionH relativeFrom="page">
                  <wp:posOffset>9337040</wp:posOffset>
                </wp:positionH>
                <wp:positionV relativeFrom="page">
                  <wp:posOffset>372110</wp:posOffset>
                </wp:positionV>
                <wp:extent cx="355600" cy="7082790"/>
                <wp:effectExtent l="0" t="0" r="0" b="3810"/>
                <wp:wrapThrough wrapText="bothSides">
                  <wp:wrapPolygon edited="0">
                    <wp:start x="0" y="0"/>
                    <wp:lineTo x="0" y="21534"/>
                    <wp:lineTo x="20057" y="21534"/>
                    <wp:lineTo x="20057" y="0"/>
                    <wp:lineTo x="0" y="0"/>
                  </wp:wrapPolygon>
                </wp:wrapThrough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7082790"/>
                          <a:chOff x="0" y="0"/>
                          <a:chExt cx="355600" cy="7082790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0" y="0"/>
                            <a:ext cx="355252" cy="78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78803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0" y="157416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0" y="236220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00009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35" y="314960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393573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472122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978B14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5509260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662C4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6294755"/>
                            <a:ext cx="354965" cy="788035"/>
                          </a:xfrm>
                          <a:prstGeom prst="rect">
                            <a:avLst/>
                          </a:prstGeom>
                          <a:solidFill>
                            <a:srgbClr val="7C970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74" o:spid="_x0000_s1026" style="position:absolute;margin-left:735.2pt;margin-top:29.3pt;width:28pt;height:557.7pt;z-index:251744292;mso-position-horizontal-relative:page;mso-position-vertical-relative:page" coordsize="355600,7082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">
                <v:rect id="Rectangle 175" o:spid="_x0000_s1027" style="position:absolute;width:355252;height:78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xqWwAAA&#10;ANwAAAAPAAAAZHJzL2Rvd25yZXYueG1sRE/LqsIwEN1f8B/CCO6uqcUX1SgiKrq86geMzdgWm0lt&#10;Yq1/bwTh7uZwnjNftqYUDdWusKxg0I9AEKdWF5wpOJ+2v1MQziNrLC2Tghc5WC46P3NMtH3yHzVH&#10;n4kQwi5BBbn3VSKlS3My6Pq2Ig7c1dYGfYB1JnWNzxBuShlH0VgaLDg05FjROqf0dnwYBTzMpqd7&#10;E8Xt7jLebQ/xeXW9b5TqddvVDISn1v+Lv+69DvMnI/g8Ey6Qi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9xqWwAAAANwAAAAPAAAAAAAAAAAAAAAAAJcCAABkcnMvZG93bnJl&#10;di54bWxQSwUGAAAAAAQABAD1AAAAhAMAAAAA&#10;" fillcolor="#797b7e [3204]" stroked="f"/>
                <v:rect id="Rectangle 176" o:spid="_x0000_s1028" style="position:absolute;top:78803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VhLwQAA&#10;ANwAAAAPAAAAZHJzL2Rvd25yZXYueG1sRE/bisIwEH0X9h/CCPumqT6odI1SXMSFBS/VDxiasSnb&#10;TGqT1fr3RhB8m8O5znzZ2VpcqfWVYwWjYQKCuHC64lLB6bgezED4gKyxdkwK7uRhufjozTHV7sYH&#10;uuahFDGEfYoKTAhNKqUvDFn0Q9cQR+7sWoshwraUusVbDLe1HCfJRFqsODYYbGhlqPjL/62CAi/H&#10;3zvtzDbbnL5Hutztm+ys1Ge/y75ABOrCW/xy/+g4fzqB5zPx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TVYS8EAAADcAAAADwAAAAAAAAAAAAAAAACXAgAAZHJzL2Rvd25y&#10;ZXYueG1sUEsFBgAAAAAEAAQA9QAAAIUDAAAAAA==&#10;" fillcolor="#f96a1b [3205]" stroked="f"/>
                <v:rect id="Rectangle 177" o:spid="_x0000_s1029" style="position:absolute;top:157416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fVvxAAA&#10;ANwAAAAPAAAAZHJzL2Rvd25yZXYueG1sRE9NT8JAEL2T8B82Q+KFyFYTqSksRI0mCidaheukO7SV&#10;7mzdXaH8e9eEhNu8vM+ZL3vTiiM531hWcDdJQBCXVjdcKfgs3m4fQfiArLG1TArO5GG5GA7mmGl7&#10;4g0d81CJGMI+QwV1CF0mpS9rMugntiOO3N46gyFCV0nt8BTDTSvvk2QqDTYcG2rs6KWm8pD/GgXj&#10;w9f3Lv/Abeqe1w/nkn5eC7dS6mbUP81ABOrDVXxxv+s4P03h/5l4gV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31b8QAAADcAAAADwAAAAAAAAAAAAAAAACXAgAAZHJzL2Rv&#10;d25yZXYueG1sUEsFBgAAAAAEAAQA9QAAAIgDAAAAAA==&#10;" fillcolor="#606" stroked="f"/>
                <v:rect id="Rectangle 178" o:spid="_x0000_s1030" style="position:absolute;top:236220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TzyxQAA&#10;ANwAAAAPAAAAZHJzL2Rvd25yZXYueG1sRI9Bb8IwDIXvSPsPkSftBik7DNQR0MYGQuJE2e5W4yUV&#10;jVM1GRR+/XyYxM3We37v82I1hFadqU9NZAPTSQGKuI62YWfg67gZz0GljGyxjUwGrpRgtXwYLbC0&#10;8cIHOlfZKQnhVKIBn3NXap1qTwHTJHbEov3EPmCWtXfa9niR8NDq56J40QEblgaPHa091afqNxj4&#10;ft/e/Oxjs799HorTPO/cenp0xjw9Dm+voDIN+W7+v95ZwZ8JrTwjE+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dPPLFAAAA3AAAAA8AAAAAAAAAAAAAAAAAlwIAAGRycy9k&#10;b3ducmV2LnhtbFBLBQYAAAAABAAEAPUAAACJAwAAAAA=&#10;" fillcolor="#000090" stroked="f"/>
                <v:rect id="Rectangle 179" o:spid="_x0000_s1031" style="position:absolute;left:635;top:314960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NNnwwAA&#10;ANwAAAAPAAAAZHJzL2Rvd25yZXYueG1sRE9Na8JAEL0L/Q/LFHoR3UTE1tRVRGzx4EGj3qfZMRvM&#10;zobsVtN/3xUEb/N4nzNbdLYWV2p95VhBOkxAEBdOV1wqOB6+Bh8gfEDWWDsmBX/kYTF/6c0w0+7G&#10;e7rmoRQxhH2GCkwITSalLwxZ9EPXEEfu7FqLIcK2lLrFWwy3tRwlyURarDg2GGxoZai45L9WAaZm&#10;d+ivTt+jNLdJuf4Z93fbsVJvr93yE0SgLjzFD/dGx/nv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bNNnwwAAANwAAAAPAAAAAAAAAAAAAAAAAJcCAABkcnMvZG93&#10;bnJldi54bWxQSwUGAAAAAAQABAD1AAAAhwMAAAAA&#10;" fillcolor="#36f" stroked="f"/>
                <v:rect id="Rectangle 180" o:spid="_x0000_s1032" style="position:absolute;top:393573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3B1xAAA&#10;ANwAAAAPAAAAZHJzL2Rvd25yZXYueG1sRI9Ba8JAEIXvBf/DMkIvQTfpoYToKiIInsTaitchOybR&#10;7GzIrhr99Z1DobcZ3pv3vpkvB9eqO/Wh8Wwgm6agiEtvG64M/HxvJjmoEJEttp7JwJMCLBejtzkW&#10;1j/4i+6HWCkJ4VCggTrGrtA6lDU5DFPfEYt29r3DKGtfadvjQ8Jdqz/S9FM7bFgaauxoXVN5Pdyc&#10;gc3JJ/k+y3Vmd5fqSNfktbaJMe/jYTUDFWmI/+a/660V/Fzw5RmZ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9wdcQAAADcAAAADwAAAAAAAAAAAAAAAACXAgAAZHJzL2Rv&#10;d25yZXYueG1sUEsFBgAAAAAEAAQA9QAAAIgDAAAAAA==&#10;" fillcolor="#5c7137 [2407]" stroked="f"/>
                <v:rect id="Rectangle 181" o:spid="_x0000_s1033" style="position:absolute;top:472122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ejmwwAA&#10;ANwAAAAPAAAAZHJzL2Rvd25yZXYueG1sRE9Li8IwEL4v+B/CCN7WVEXRapRlRXaRFfFx8TY0Y1tt&#10;JqWJtf57Iyx4m4/vObNFYwpRU+Vyywp63QgEcWJ1zqmC42H1OQbhPLLGwjIpeJCDxbz1McNY2zvv&#10;qN77VIQQdjEqyLwvYyldkpFB17UlceDOtjLoA6xSqSu8h3BTyH4UjaTBnENDhiV9Z5Rc9zejYFI3&#10;y+Ty8xiVp+UaN8Po/NcfbJXqtJuvKQhPjX+L/92/Oswf9+D1TLh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FejmwwAAANwAAAAPAAAAAAAAAAAAAAAAAJcCAABkcnMvZG93&#10;bnJldi54bWxQSwUGAAAAAAQABAD1AAAAhwMAAAAA&#10;" fillcolor="#978b14" stroked="f"/>
                <v:rect id="Rectangle 182" o:spid="_x0000_s1034" style="position:absolute;top:5509260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XXLwQAA&#10;ANwAAAAPAAAAZHJzL2Rvd25yZXYueG1sRE9Ni8IwEL0v+B/CCHtbU12QWo0isoKXZbEKXodmbKvN&#10;pCTZtv77zYLgbR7vc1abwTSiI+drywqmkwQEcWF1zaWC82n/kYLwAVljY5kUPMjDZj16W2Gmbc9H&#10;6vJQihjCPkMFVQhtJqUvKjLoJ7YljtzVOoMhQldK7bCP4aaRsySZS4M1x4YKW9pVVNzzX6PA3ZJz&#10;nn49Pr/DZdEf5yfZD92PUu/jYbsEEWgIL/HTfdBxfjqD/2fiBX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F1y8EAAADcAAAADwAAAAAAAAAAAAAAAACXAgAAZHJzL2Rvd25y&#10;ZXYueG1sUEsFBgAAAAAEAAQA9QAAAIUDAAAAAA==&#10;" fillcolor="#662c40" stroked="f"/>
                <v:rect id="Rectangle 183" o:spid="_x0000_s1035" style="position:absolute;top:6294755;width:354965;height:78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0xSwAAA&#10;ANwAAAAPAAAAZHJzL2Rvd25yZXYueG1sRE9NawIxEL0X/A9hBG81sYLIapQiCOKtW0G8DZsxu3Qz&#10;WTZpXPvrjVDwNo/3Oevt4FqRqA+NZw2zqQJBXHnTsNVw+t6/L0GEiGyw9Uwa7hRguxm9rbEw/sZf&#10;lMpoRQ7hUKCGOsaukDJUNTkMU98RZ+7qe4cxw95K0+Mth7tWfii1kA4bzg01drSrqfopf50GZbvL&#10;Oe0qlc7t5VBam/6Oi6vWk/HwuQIRaYgv8b/7YPL85Ryez+QL5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l0xSwAAAANwAAAAPAAAAAAAAAAAAAAAAAJcCAABkcnMvZG93bnJl&#10;di54bWxQSwUGAAAAAAQABAD1AAAAhAMAAAAA&#10;" fillcolor="#7c9705" stroked="f"/>
                <w10:wrap type="through" anchorx="page" anchory="page"/>
              </v:group>
            </w:pict>
          </mc:Fallback>
        </mc:AlternateContent>
      </w:r>
    </w:p>
    <w:sectPr w:rsidR="00486312" w:rsidSect="003F1C80">
      <w:footerReference w:type="default" r:id="rId15"/>
      <w:headerReference w:type="first" r:id="rId16"/>
      <w:pgSz w:w="15840" w:h="12240" w:orient="landscape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D335" w14:textId="77777777" w:rsidR="00BA0D41" w:rsidRDefault="00BA0D41">
      <w:pPr>
        <w:spacing w:after="0"/>
      </w:pPr>
      <w:r>
        <w:separator/>
      </w:r>
    </w:p>
  </w:endnote>
  <w:endnote w:type="continuationSeparator" w:id="0">
    <w:p w14:paraId="439454E8" w14:textId="77777777" w:rsidR="00BA0D41" w:rsidRDefault="00BA0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20B0909000000000000"/>
    <w:charset w:val="80"/>
    <w:family w:val="swiss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250A" w14:textId="77777777" w:rsidR="001A6221" w:rsidRDefault="001A6221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140697" wp14:editId="1B4D7FB6">
              <wp:simplePos x="0" y="0"/>
              <wp:positionH relativeFrom="page">
                <wp:posOffset>365760</wp:posOffset>
              </wp:positionH>
              <wp:positionV relativeFrom="page">
                <wp:posOffset>7444740</wp:posOffset>
              </wp:positionV>
              <wp:extent cx="365760" cy="228600"/>
              <wp:effectExtent l="0" t="254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6E66" w14:textId="77777777" w:rsidR="001A6221" w:rsidRDefault="001A6221" w:rsidP="00486312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9238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41" type="#_x0000_t202" style="position:absolute;margin-left:28.8pt;margin-top:586.2pt;width:28.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sGa4CAACo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" filled="f" stroked="f">
              <v:textbox inset="0,0,0,0">
                <w:txbxContent>
                  <w:p w14:paraId="4A906E66" w14:textId="77777777" w:rsidR="001A6221" w:rsidRDefault="001A6221" w:rsidP="00486312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44F9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2B16" w14:textId="77777777" w:rsidR="00BA0D41" w:rsidRDefault="00BA0D41">
      <w:pPr>
        <w:spacing w:after="0"/>
      </w:pPr>
      <w:r>
        <w:separator/>
      </w:r>
    </w:p>
  </w:footnote>
  <w:footnote w:type="continuationSeparator" w:id="0">
    <w:p w14:paraId="65210AEA" w14:textId="77777777" w:rsidR="00BA0D41" w:rsidRDefault="00BA0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58AC" w14:textId="77777777" w:rsidR="001A6221" w:rsidRDefault="001A622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292D15" wp14:editId="51B33613">
              <wp:simplePos x="0" y="0"/>
              <wp:positionH relativeFrom="page">
                <wp:posOffset>3291840</wp:posOffset>
              </wp:positionH>
              <wp:positionV relativeFrom="page">
                <wp:posOffset>365760</wp:posOffset>
              </wp:positionV>
              <wp:extent cx="6400800" cy="4572000"/>
              <wp:effectExtent l="2540" t="0" r="0" b="2540"/>
              <wp:wrapTight wrapText="bothSides">
                <wp:wrapPolygon edited="0">
                  <wp:start x="-1136" y="-30"/>
                  <wp:lineTo x="-1136" y="21570"/>
                  <wp:lineTo x="22736" y="21570"/>
                  <wp:lineTo x="22736" y="-30"/>
                  <wp:lineTo x="-1136" y="-30"/>
                </wp:wrapPolygon>
              </wp:wrapTight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572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59.2pt;margin-top:28.8pt;width:7in;height:5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" fillcolor="#797b7e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E60A0" wp14:editId="053DBF4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82880" cy="70408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7040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8.8pt;margin-top:28.8pt;width:14.4pt;height:55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" fillcolor="#797b7e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1EF"/>
    <w:multiLevelType w:val="hybridMultilevel"/>
    <w:tmpl w:val="B156B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F61"/>
    <w:multiLevelType w:val="hybridMultilevel"/>
    <w:tmpl w:val="5AC47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31D"/>
    <w:multiLevelType w:val="hybridMultilevel"/>
    <w:tmpl w:val="9D040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346"/>
    <w:multiLevelType w:val="hybridMultilevel"/>
    <w:tmpl w:val="336C3EEA"/>
    <w:lvl w:ilvl="0" w:tplc="995E21D4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2E8F"/>
    <w:multiLevelType w:val="hybridMultilevel"/>
    <w:tmpl w:val="DF543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66297"/>
    <w:multiLevelType w:val="hybridMultilevel"/>
    <w:tmpl w:val="1E12E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3"/>
    <w:docVar w:name="OpenInPublishingView" w:val="0"/>
    <w:docVar w:name="PublishingViewTables" w:val="0"/>
  </w:docVars>
  <w:rsids>
    <w:rsidRoot w:val="00486312"/>
    <w:rsid w:val="00001504"/>
    <w:rsid w:val="000146ED"/>
    <w:rsid w:val="00016FEF"/>
    <w:rsid w:val="00052BD8"/>
    <w:rsid w:val="0005462C"/>
    <w:rsid w:val="000773E5"/>
    <w:rsid w:val="000A1AF4"/>
    <w:rsid w:val="000C279C"/>
    <w:rsid w:val="000D58CC"/>
    <w:rsid w:val="000E59CA"/>
    <w:rsid w:val="000F2F69"/>
    <w:rsid w:val="001066C7"/>
    <w:rsid w:val="00115631"/>
    <w:rsid w:val="00125CBD"/>
    <w:rsid w:val="00131C6D"/>
    <w:rsid w:val="00134C61"/>
    <w:rsid w:val="00147E28"/>
    <w:rsid w:val="00160B91"/>
    <w:rsid w:val="00191D74"/>
    <w:rsid w:val="001A6221"/>
    <w:rsid w:val="001A7E04"/>
    <w:rsid w:val="001B41B7"/>
    <w:rsid w:val="001B7338"/>
    <w:rsid w:val="001C069B"/>
    <w:rsid w:val="001C5316"/>
    <w:rsid w:val="001C67C0"/>
    <w:rsid w:val="001C756A"/>
    <w:rsid w:val="002020F0"/>
    <w:rsid w:val="002054F3"/>
    <w:rsid w:val="0024086C"/>
    <w:rsid w:val="00274C32"/>
    <w:rsid w:val="002A3550"/>
    <w:rsid w:val="002B5A54"/>
    <w:rsid w:val="002B7E71"/>
    <w:rsid w:val="002D465C"/>
    <w:rsid w:val="00320BAE"/>
    <w:rsid w:val="00320EE6"/>
    <w:rsid w:val="00333A99"/>
    <w:rsid w:val="00342BFB"/>
    <w:rsid w:val="003455C8"/>
    <w:rsid w:val="00351F96"/>
    <w:rsid w:val="003618AF"/>
    <w:rsid w:val="00380DBB"/>
    <w:rsid w:val="00382E9B"/>
    <w:rsid w:val="00397B78"/>
    <w:rsid w:val="003D2DDC"/>
    <w:rsid w:val="003F02AD"/>
    <w:rsid w:val="003F1C80"/>
    <w:rsid w:val="003F6B98"/>
    <w:rsid w:val="00410F49"/>
    <w:rsid w:val="00426609"/>
    <w:rsid w:val="004423E9"/>
    <w:rsid w:val="004540AB"/>
    <w:rsid w:val="00461DA0"/>
    <w:rsid w:val="004776DC"/>
    <w:rsid w:val="00480790"/>
    <w:rsid w:val="00482FDE"/>
    <w:rsid w:val="00486312"/>
    <w:rsid w:val="004873C5"/>
    <w:rsid w:val="004950A3"/>
    <w:rsid w:val="004A0C83"/>
    <w:rsid w:val="004A4806"/>
    <w:rsid w:val="004B13FC"/>
    <w:rsid w:val="004E2EA3"/>
    <w:rsid w:val="004E76E9"/>
    <w:rsid w:val="00503FD4"/>
    <w:rsid w:val="00531753"/>
    <w:rsid w:val="00544E5D"/>
    <w:rsid w:val="0055789F"/>
    <w:rsid w:val="00565046"/>
    <w:rsid w:val="00583E74"/>
    <w:rsid w:val="00594651"/>
    <w:rsid w:val="005A2B26"/>
    <w:rsid w:val="005C4ACA"/>
    <w:rsid w:val="005D336B"/>
    <w:rsid w:val="00675DC5"/>
    <w:rsid w:val="00683212"/>
    <w:rsid w:val="00683A22"/>
    <w:rsid w:val="00691841"/>
    <w:rsid w:val="00691D17"/>
    <w:rsid w:val="006C1130"/>
    <w:rsid w:val="007033FF"/>
    <w:rsid w:val="00705B81"/>
    <w:rsid w:val="00731320"/>
    <w:rsid w:val="00757CED"/>
    <w:rsid w:val="00771C92"/>
    <w:rsid w:val="00783C9C"/>
    <w:rsid w:val="00785110"/>
    <w:rsid w:val="00785C3D"/>
    <w:rsid w:val="00792FCD"/>
    <w:rsid w:val="007A033F"/>
    <w:rsid w:val="00802C78"/>
    <w:rsid w:val="00805DC7"/>
    <w:rsid w:val="00810A77"/>
    <w:rsid w:val="00812660"/>
    <w:rsid w:val="00812E98"/>
    <w:rsid w:val="00814B4D"/>
    <w:rsid w:val="00821F8F"/>
    <w:rsid w:val="00864048"/>
    <w:rsid w:val="00871678"/>
    <w:rsid w:val="00886834"/>
    <w:rsid w:val="008926C4"/>
    <w:rsid w:val="008A486F"/>
    <w:rsid w:val="008B2CB0"/>
    <w:rsid w:val="00906DFF"/>
    <w:rsid w:val="00955D5F"/>
    <w:rsid w:val="00975778"/>
    <w:rsid w:val="0098309C"/>
    <w:rsid w:val="00986D15"/>
    <w:rsid w:val="00987250"/>
    <w:rsid w:val="009A4CD5"/>
    <w:rsid w:val="009B0A1C"/>
    <w:rsid w:val="009B5C93"/>
    <w:rsid w:val="009C4CC0"/>
    <w:rsid w:val="009E0FEE"/>
    <w:rsid w:val="009E26B1"/>
    <w:rsid w:val="00A04DEC"/>
    <w:rsid w:val="00A11CC1"/>
    <w:rsid w:val="00A22C99"/>
    <w:rsid w:val="00A23953"/>
    <w:rsid w:val="00A44EE5"/>
    <w:rsid w:val="00A44F9A"/>
    <w:rsid w:val="00A56993"/>
    <w:rsid w:val="00A720E2"/>
    <w:rsid w:val="00A766D9"/>
    <w:rsid w:val="00A82269"/>
    <w:rsid w:val="00A91893"/>
    <w:rsid w:val="00A92380"/>
    <w:rsid w:val="00A97976"/>
    <w:rsid w:val="00AA1BFC"/>
    <w:rsid w:val="00AB52F0"/>
    <w:rsid w:val="00AD7511"/>
    <w:rsid w:val="00AE1F2F"/>
    <w:rsid w:val="00AE7402"/>
    <w:rsid w:val="00B0032E"/>
    <w:rsid w:val="00B0519F"/>
    <w:rsid w:val="00B84137"/>
    <w:rsid w:val="00B84C35"/>
    <w:rsid w:val="00BA0D41"/>
    <w:rsid w:val="00BB5CFE"/>
    <w:rsid w:val="00BD2B44"/>
    <w:rsid w:val="00BE4E12"/>
    <w:rsid w:val="00BE5394"/>
    <w:rsid w:val="00C16A0A"/>
    <w:rsid w:val="00C307EC"/>
    <w:rsid w:val="00C57604"/>
    <w:rsid w:val="00C612B9"/>
    <w:rsid w:val="00C63277"/>
    <w:rsid w:val="00CA4810"/>
    <w:rsid w:val="00CB33F5"/>
    <w:rsid w:val="00CC6867"/>
    <w:rsid w:val="00CD685A"/>
    <w:rsid w:val="00CE3172"/>
    <w:rsid w:val="00D12955"/>
    <w:rsid w:val="00D43A55"/>
    <w:rsid w:val="00D528F4"/>
    <w:rsid w:val="00D65456"/>
    <w:rsid w:val="00D672C6"/>
    <w:rsid w:val="00D95C94"/>
    <w:rsid w:val="00DE6CA2"/>
    <w:rsid w:val="00E308F4"/>
    <w:rsid w:val="00E93837"/>
    <w:rsid w:val="00ED5918"/>
    <w:rsid w:val="00F038A1"/>
    <w:rsid w:val="00F35147"/>
    <w:rsid w:val="00F44CF0"/>
    <w:rsid w:val="00F44E3F"/>
    <w:rsid w:val="00F52B25"/>
    <w:rsid w:val="00F86032"/>
    <w:rsid w:val="00F93057"/>
    <w:rsid w:val="00FA15F4"/>
    <w:rsid w:val="00FA4154"/>
    <w:rsid w:val="00FC678D"/>
    <w:rsid w:val="00FD336E"/>
    <w:rsid w:val="00FD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53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51C5"/>
  </w:style>
  <w:style w:type="paragraph" w:styleId="Titre1">
    <w:name w:val="heading 1"/>
    <w:basedOn w:val="Normal"/>
    <w:link w:val="Titre1C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797B7E" w:themeColor="accent1"/>
      <w:sz w:val="4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3A5B2D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797B7E" w:themeColor="accent1"/>
      <w:sz w:val="28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434342" w:themeColor="text2"/>
      <w:sz w:val="20"/>
    </w:rPr>
  </w:style>
  <w:style w:type="paragraph" w:styleId="Titre4">
    <w:name w:val="heading 4"/>
    <w:basedOn w:val="Normal"/>
    <w:link w:val="Titre4Car"/>
    <w:rsid w:val="002605BA"/>
    <w:pPr>
      <w:spacing w:after="0" w:line="300" w:lineRule="auto"/>
      <w:outlineLvl w:val="3"/>
    </w:pPr>
    <w:rPr>
      <w:rFonts w:asciiTheme="majorHAnsi" w:eastAsiaTheme="majorEastAsia" w:hAnsiTheme="majorHAnsi" w:cstheme="majorBidi"/>
      <w:b/>
      <w:bCs/>
      <w:i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6DFF"/>
  </w:style>
  <w:style w:type="paragraph" w:styleId="Pieddepage">
    <w:name w:val="footer"/>
    <w:basedOn w:val="Normal"/>
    <w:link w:val="PieddepageC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6DFF"/>
  </w:style>
  <w:style w:type="paragraph" w:customStyle="1" w:styleId="Page">
    <w:name w:val="Page"/>
    <w:basedOn w:val="Normal"/>
    <w:qFormat/>
    <w:rsid w:val="008C43BA"/>
    <w:pPr>
      <w:spacing w:after="0"/>
    </w:pPr>
    <w:rPr>
      <w:b/>
      <w:color w:val="A1A19F" w:themeColor="text2" w:themeTint="80"/>
      <w:sz w:val="20"/>
    </w:rPr>
  </w:style>
  <w:style w:type="paragraph" w:styleId="Titre">
    <w:name w:val="Title"/>
    <w:basedOn w:val="Normal"/>
    <w:link w:val="TitreCar"/>
    <w:uiPriority w:val="10"/>
    <w:qFormat/>
    <w:rsid w:val="00731A3A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A3A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rsid w:val="00731A3A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731A3A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Corpsdetexte2">
    <w:name w:val="Body Text 2"/>
    <w:basedOn w:val="Normal"/>
    <w:link w:val="Corpsdetexte2Car"/>
    <w:uiPriority w:val="99"/>
    <w:unhideWhenUsed/>
    <w:rsid w:val="00731A3A"/>
    <w:pPr>
      <w:spacing w:after="0"/>
      <w:jc w:val="right"/>
    </w:pPr>
    <w:rPr>
      <w:color w:val="FFFFFF" w:themeColor="background1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31A3A"/>
    <w:rPr>
      <w:color w:val="FFFFFF" w:themeColor="background1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731A3A"/>
    <w:rPr>
      <w:rFonts w:asciiTheme="majorHAnsi" w:eastAsiaTheme="majorEastAsia" w:hAnsiTheme="majorHAnsi" w:cstheme="majorBidi"/>
      <w:bCs/>
      <w:color w:val="797B7E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A5B2D"/>
    <w:rPr>
      <w:rFonts w:asciiTheme="majorHAnsi" w:eastAsiaTheme="majorEastAsia" w:hAnsiTheme="majorHAnsi" w:cstheme="majorBidi"/>
      <w:bCs/>
      <w:color w:val="797B7E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43E2"/>
    <w:rPr>
      <w:rFonts w:asciiTheme="majorHAnsi" w:eastAsiaTheme="majorEastAsia" w:hAnsiTheme="majorHAnsi" w:cstheme="majorBidi"/>
      <w:b/>
      <w:bCs/>
      <w:color w:val="434342" w:themeColor="text2"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731A3A"/>
    <w:pPr>
      <w:spacing w:after="180" w:line="360" w:lineRule="auto"/>
    </w:pPr>
    <w:rPr>
      <w:color w:val="434342" w:themeColor="text2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731A3A"/>
    <w:rPr>
      <w:color w:val="434342" w:themeColor="text2"/>
      <w:sz w:val="18"/>
    </w:rPr>
  </w:style>
  <w:style w:type="paragraph" w:styleId="Normalcentr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Corpsdetexte3">
    <w:name w:val="Body Text 3"/>
    <w:basedOn w:val="Normal"/>
    <w:link w:val="Corpsdetexte3Car"/>
    <w:uiPriority w:val="99"/>
    <w:unhideWhenUsed/>
    <w:rsid w:val="00731A3A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31A3A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731A3A"/>
    <w:pPr>
      <w:spacing w:after="0"/>
    </w:pPr>
    <w:rPr>
      <w:color w:val="FFFFFF" w:themeColor="background1"/>
      <w:sz w:val="36"/>
    </w:rPr>
  </w:style>
  <w:style w:type="character" w:customStyle="1" w:styleId="OrganizationChar">
    <w:name w:val="Organization Char"/>
    <w:basedOn w:val="Policepardfaut"/>
    <w:link w:val="Organization"/>
    <w:rsid w:val="00731A3A"/>
    <w:rPr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sid w:val="00731A3A"/>
    <w:rPr>
      <w:color w:val="FFFFFF" w:themeColor="background1"/>
      <w:sz w:val="20"/>
    </w:rPr>
  </w:style>
  <w:style w:type="character" w:customStyle="1" w:styleId="Titre4Car">
    <w:name w:val="Titre 4 Car"/>
    <w:basedOn w:val="Policepardfaut"/>
    <w:link w:val="Titre4"/>
    <w:rsid w:val="002605BA"/>
    <w:rPr>
      <w:rFonts w:asciiTheme="majorHAnsi" w:eastAsiaTheme="majorEastAsia" w:hAnsiTheme="majorHAnsi" w:cstheme="majorBidi"/>
      <w:b/>
      <w:bCs/>
      <w:iCs/>
      <w:color w:val="797B7E" w:themeColor="accent1"/>
    </w:rPr>
  </w:style>
  <w:style w:type="paragraph" w:styleId="NormalWeb">
    <w:name w:val="Normal (Web)"/>
    <w:basedOn w:val="Normal"/>
    <w:uiPriority w:val="99"/>
    <w:unhideWhenUsed/>
    <w:rsid w:val="00E93837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rsid w:val="00BB5C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ouleur">
    <w:name w:val="Colorful Grid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</w:rPr>
      <w:tblPr/>
      <w:tcPr>
        <w:shd w:val="clear" w:color="auto" w:fill="C9CA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A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table" w:styleId="Grillecouleur-Accent2">
    <w:name w:val="Colorful Grid Accent 2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0D1" w:themeFill="accent2" w:themeFillTint="33"/>
    </w:tcPr>
    <w:tblStylePr w:type="firstRow">
      <w:rPr>
        <w:b/>
        <w:bCs/>
      </w:rPr>
      <w:tblPr/>
      <w:tcPr>
        <w:shd w:val="clear" w:color="auto" w:fill="FCC3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3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4A05" w:themeFill="accent2" w:themeFillShade="BF"/>
      </w:tcPr>
    </w:tblStylePr>
    <w:tblStylePr w:type="band1Vert">
      <w:tblPr/>
      <w:tcPr>
        <w:shd w:val="clear" w:color="auto" w:fill="FCB48D" w:themeFill="accent2" w:themeFillTint="7F"/>
      </w:tcPr>
    </w:tblStylePr>
    <w:tblStylePr w:type="band1Horz">
      <w:tblPr/>
      <w:tcPr>
        <w:shd w:val="clear" w:color="auto" w:fill="FCB48D" w:themeFill="accent2" w:themeFillTint="7F"/>
      </w:tcPr>
    </w:tblStylePr>
  </w:style>
  <w:style w:type="table" w:styleId="Grillecouleur-Accent3">
    <w:name w:val="Colorful Grid Accent 3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D" w:themeFill="accent3" w:themeFillTint="33"/>
    </w:tcPr>
    <w:tblStylePr w:type="firstRow">
      <w:rPr>
        <w:b/>
        <w:bCs/>
      </w:rPr>
      <w:tblPr/>
      <w:tcPr>
        <w:shd w:val="clear" w:color="auto" w:fill="91DEF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EF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78A2" w:themeFill="accent3" w:themeFillShade="BF"/>
      </w:tcPr>
    </w:tblStylePr>
    <w:tblStylePr w:type="band1Vert">
      <w:tblPr/>
      <w:tcPr>
        <w:shd w:val="clear" w:color="auto" w:fill="76D6FA" w:themeFill="accent3" w:themeFillTint="7F"/>
      </w:tcPr>
    </w:tblStylePr>
    <w:tblStylePr w:type="band1Horz">
      <w:tblPr/>
      <w:tcPr>
        <w:shd w:val="clear" w:color="auto" w:fill="76D6FA" w:themeFill="accent3" w:themeFillTint="7F"/>
      </w:tcPr>
    </w:tblStylePr>
  </w:style>
  <w:style w:type="table" w:styleId="Listecouleur-Accent4">
    <w:name w:val="Colorful List Accent 4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80AD" w:themeFill="accent3" w:themeFillShade="CC"/>
      </w:tcPr>
    </w:tblStylePr>
    <w:tblStylePr w:type="lastRow">
      <w:rPr>
        <w:b/>
        <w:bCs/>
        <w:color w:val="0680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8CF" w:themeFill="accent4" w:themeFillTint="3F"/>
      </w:tcPr>
    </w:tblStylePr>
    <w:tblStylePr w:type="band1Horz">
      <w:tblPr/>
      <w:tcPr>
        <w:shd w:val="clear" w:color="auto" w:fill="E5ECD8" w:themeFill="accent4" w:themeFillTint="33"/>
      </w:tcPr>
    </w:tblStylePr>
  </w:style>
  <w:style w:type="table" w:styleId="Listecouleur-Accent2">
    <w:name w:val="Colorful List Accent 2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0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4F05" w:themeFill="accent2" w:themeFillShade="CC"/>
      </w:tcPr>
    </w:tblStylePr>
    <w:tblStylePr w:type="lastRow">
      <w:rPr>
        <w:b/>
        <w:bCs/>
        <w:color w:val="D64F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9C6" w:themeFill="accent2" w:themeFillTint="3F"/>
      </w:tcPr>
    </w:tblStylePr>
    <w:tblStylePr w:type="band1Horz">
      <w:tblPr/>
      <w:tcPr>
        <w:shd w:val="clear" w:color="auto" w:fill="FDE0D1" w:themeFill="accent2" w:themeFillTint="33"/>
      </w:tcPr>
    </w:tblStylePr>
  </w:style>
  <w:style w:type="table" w:styleId="Listecouleur-Accent6">
    <w:name w:val="Colorful List Accent 6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0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D61" w:themeFill="accent5" w:themeFillShade="CC"/>
      </w:tcPr>
    </w:tblStylePr>
    <w:tblStylePr w:type="lastRow">
      <w:rPr>
        <w:b/>
        <w:bCs/>
        <w:color w:val="AA8D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E6" w:themeFill="accent6" w:themeFillTint="3F"/>
      </w:tcPr>
    </w:tblStylePr>
    <w:tblStylePr w:type="band1Horz">
      <w:tblPr/>
      <w:tcPr>
        <w:shd w:val="clear" w:color="auto" w:fill="DAE1EB" w:themeFill="accent6" w:themeFillTint="33"/>
      </w:tcPr>
    </w:tblStylePr>
  </w:style>
  <w:style w:type="table" w:styleId="Tramecouleur">
    <w:name w:val="Colorful Shading"/>
    <w:basedOn w:val="TableauNormal"/>
    <w:rsid w:val="001A7E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96A1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A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rsid w:val="001A7E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rsid w:val="001A7E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7B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D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C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5E" w:themeFill="accent1" w:themeFillShade="BF"/>
      </w:tcPr>
    </w:tblStylePr>
  </w:style>
  <w:style w:type="table" w:styleId="Grilleclaire">
    <w:name w:val="Light Grid"/>
    <w:basedOn w:val="TableauNormal"/>
    <w:rsid w:val="001A7E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rsid w:val="001A7E04"/>
    <w:pPr>
      <w:spacing w:after="0"/>
    </w:p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  <w:insideH w:val="single" w:sz="8" w:space="0" w:color="797B7E" w:themeColor="accent1"/>
        <w:insideV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1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H w:val="nil"/>
          <w:insideV w:val="single" w:sz="8" w:space="0" w:color="797B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  <w:shd w:val="clear" w:color="auto" w:fill="DDDEDF" w:themeFill="accent1" w:themeFillTint="3F"/>
      </w:tcPr>
    </w:tblStylePr>
    <w:tblStylePr w:type="band2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  <w:insideV w:val="single" w:sz="8" w:space="0" w:color="797B7E" w:themeColor="accent1"/>
        </w:tcBorders>
      </w:tcPr>
    </w:tblStylePr>
  </w:style>
  <w:style w:type="table" w:styleId="Listefonce-Accent6">
    <w:name w:val="Dark List Accent 6"/>
    <w:basedOn w:val="TableauNormal"/>
    <w:rsid w:val="001A7E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06E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6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2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26E" w:themeFill="accent6" w:themeFillShade="BF"/>
      </w:tcPr>
    </w:tblStylePr>
  </w:style>
  <w:style w:type="table" w:styleId="Listefonce-Accent4">
    <w:name w:val="Dark List Accent 4"/>
    <w:basedOn w:val="TableauNormal"/>
    <w:rsid w:val="001C531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98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4B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71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137" w:themeFill="accent4" w:themeFillShade="BF"/>
      </w:tcPr>
    </w:tblStylePr>
  </w:style>
  <w:style w:type="table" w:styleId="Listefonce-Accent3">
    <w:name w:val="Dark List Accent 3"/>
    <w:basedOn w:val="TableauNormal"/>
    <w:rsid w:val="001C531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8A1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F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7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8A2" w:themeFill="accent3" w:themeFillShade="BF"/>
      </w:tcPr>
    </w:tblStylePr>
  </w:style>
  <w:style w:type="table" w:styleId="Listefonce-Accent2">
    <w:name w:val="Dark List Accent 2"/>
    <w:basedOn w:val="TableauNormal"/>
    <w:rsid w:val="001C531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96A1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4A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4A05" w:themeFill="accent2" w:themeFillShade="BF"/>
      </w:tcPr>
    </w:tblStylePr>
  </w:style>
  <w:style w:type="table" w:styleId="Listefonce-Accent5">
    <w:name w:val="Dark List Accent 5"/>
    <w:basedOn w:val="TableauNormal"/>
    <w:rsid w:val="00814B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2AD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8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4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457" w:themeFill="accent5" w:themeFillShade="BF"/>
      </w:tcPr>
    </w:tblStylePr>
  </w:style>
  <w:style w:type="character" w:styleId="Lienhypertexte">
    <w:name w:val="Hyperlink"/>
    <w:basedOn w:val="Policepardfaut"/>
    <w:rsid w:val="00CD685A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4EE5"/>
    <w:pPr>
      <w:spacing w:after="0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Plaza%20Brochur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Macintosh%20HD:Applications:Microsoft%20Office%202011:Office:Media:Templates:Publishing%20Layout%20View:Brochures:Plaza%20Brochure.dotx</Template>
  <TotalTime>99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Decorte</dc:creator>
  <cp:keywords/>
  <dc:description/>
  <cp:lastModifiedBy>Charlene Crespel</cp:lastModifiedBy>
  <cp:revision>25</cp:revision>
  <cp:lastPrinted>2014-04-10T08:24:00Z</cp:lastPrinted>
  <dcterms:created xsi:type="dcterms:W3CDTF">2014-03-26T14:12:00Z</dcterms:created>
  <dcterms:modified xsi:type="dcterms:W3CDTF">2023-05-15T14:28:00Z</dcterms:modified>
  <cp:category/>
</cp:coreProperties>
</file>